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3" w:rsidRPr="002D30A6" w:rsidRDefault="00DC47F3" w:rsidP="00B05200">
      <w:pPr>
        <w:ind w:firstLine="709"/>
        <w:jc w:val="right"/>
      </w:pPr>
      <w:proofErr w:type="spellStart"/>
      <w:r w:rsidRPr="002D30A6">
        <w:t>SpZn</w:t>
      </w:r>
      <w:proofErr w:type="spellEnd"/>
      <w:r w:rsidRPr="002D30A6">
        <w:t xml:space="preserve">: </w:t>
      </w:r>
      <w:fldSimple w:instr=" MERGEFIELD Dokument \* MERGEFORMAT DS:ActualDocument#ST:1# ">
        <w:r w:rsidR="004E305D" w:rsidRPr="004E305D">
          <w:rPr>
            <w:noProof/>
            <w:vanish/>
            <w:color w:val="000000"/>
            <w:shd w:val="clear" w:color="auto" w:fill="FFFF00"/>
          </w:rPr>
          <w:t>«Dokument»</w:t>
        </w:r>
      </w:fldSimple>
      <w:fldSimple w:instr=" MERGEFIELD Spisová_značka \* MERGEFORMAT DS:ActualDocument#DI:SpisovaZnacka# ">
        <w:r w:rsidR="004E305D" w:rsidRPr="004E305D">
          <w:rPr>
            <w:noProof/>
            <w:vanish/>
            <w:highlight w:val="green"/>
          </w:rPr>
          <w:t>«Spisová_značka»</w:t>
        </w:r>
      </w:fldSimple>
      <w:fldSimple w:instr=" MERGEFIELD Dokument \* MERGEFORMAT DS:ActualDocument#ST:0# ">
        <w:r w:rsidR="004E305D" w:rsidRPr="004E305D">
          <w:rPr>
            <w:noProof/>
            <w:vanish/>
            <w:color w:val="000000"/>
            <w:shd w:val="clear" w:color="auto" w:fill="FFFF00"/>
          </w:rPr>
          <w:t>«Dokument»</w:t>
        </w:r>
      </w:fldSimple>
      <w:r w:rsidRPr="002D30A6">
        <w:br/>
        <w:t xml:space="preserve">ČJ: </w:t>
      </w:r>
      <w:fldSimple w:instr=" MERGEFIELD Dokument \* MERGEFORMAT DS:ActualDocument#ST:1# ">
        <w:r w:rsidR="004E305D" w:rsidRPr="004E305D">
          <w:rPr>
            <w:noProof/>
            <w:vanish/>
            <w:color w:val="000000"/>
            <w:shd w:val="clear" w:color="auto" w:fill="FFFF00"/>
          </w:rPr>
          <w:t>«Dokument»</w:t>
        </w:r>
      </w:fldSimple>
      <w:fldSimple w:instr=" MERGEFIELD Číslo_jednací \* MERGEFORMAT DS:ActualDocument#DI:CisloJednaci# ">
        <w:r w:rsidR="004E305D" w:rsidRPr="004E305D">
          <w:rPr>
            <w:noProof/>
            <w:vanish/>
            <w:highlight w:val="green"/>
          </w:rPr>
          <w:t>«Číslo_jednací»</w:t>
        </w:r>
      </w:fldSimple>
      <w:fldSimple w:instr=" MERGEFIELD Dokument \* MERGEFORMAT DS:ActualDocument#ST:0# ">
        <w:r w:rsidR="004E305D" w:rsidRPr="004E305D">
          <w:rPr>
            <w:noProof/>
            <w:vanish/>
            <w:color w:val="000000"/>
            <w:shd w:val="clear" w:color="auto" w:fill="FFFF00"/>
          </w:rPr>
          <w:t>«Dokument»</w:t>
        </w:r>
      </w:fldSimple>
    </w:p>
    <w:p w:rsidR="00DA2137" w:rsidRDefault="00DA2137" w:rsidP="00B05200">
      <w:pPr>
        <w:ind w:firstLine="709"/>
        <w:jc w:val="right"/>
      </w:pPr>
    </w:p>
    <w:p w:rsidR="00B05200" w:rsidRPr="009E40F5" w:rsidRDefault="00B05200" w:rsidP="00B05200">
      <w:pPr>
        <w:ind w:firstLine="709"/>
        <w:jc w:val="right"/>
      </w:pPr>
    </w:p>
    <w:p w:rsidR="006F55D5" w:rsidRPr="002D30A6" w:rsidRDefault="00DC47F3" w:rsidP="00B05200">
      <w:pPr>
        <w:pStyle w:val="Nadpis1"/>
        <w:numPr>
          <w:ilvl w:val="0"/>
          <w:numId w:val="5"/>
        </w:numPr>
        <w:spacing w:before="0" w:after="0"/>
        <w:ind w:left="0"/>
        <w:jc w:val="center"/>
        <w:rPr>
          <w:szCs w:val="28"/>
        </w:rPr>
      </w:pPr>
      <w:r w:rsidRPr="002D30A6">
        <w:t>Zpráva o výsledku přezkoumání hospodaření</w:t>
      </w:r>
      <w:r w:rsidRPr="002D30A6">
        <w:br/>
      </w:r>
      <w:fldSimple w:instr=" MERGEFIELD Přezkoumání \* MERGEFORMAT DS:Prezkoumani#ST:1# ">
        <w:r w:rsidR="004E305D" w:rsidRPr="004E305D">
          <w:rPr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0#">
        <w:r w:rsidR="004E305D">
          <w:rPr>
            <w:noProof/>
            <w:vanish/>
          </w:rPr>
          <w:t>«DeleteField»</w:t>
        </w:r>
      </w:fldSimple>
      <w:r w:rsidR="0098249E" w:rsidRPr="002D30A6">
        <w:rPr>
          <w:szCs w:val="28"/>
        </w:rPr>
        <w:t>Obec</w:t>
      </w:r>
      <w:fldSimple w:instr=" MERGEFIELD DeleteField \* MERGEFORMAT  DEL:1#ST:0#NUM:0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noProof/>
            <w:vanish/>
            <w:szCs w:val="28"/>
            <w:highlight w:val="green"/>
          </w:rPr>
          <w:t>«Právní_forma»</w:t>
        </w:r>
      </w:fldSimple>
      <w:r w:rsidRPr="002D30A6">
        <w:rPr>
          <w:szCs w:val="28"/>
        </w:rPr>
        <w:t xml:space="preserve"> </w:t>
      </w:r>
      <w:fldSimple w:instr=" MERGEFIELD DeleteField \* MERGEFORMAT  DEL:1#ST:1#NUM:1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rPr>
          <w:szCs w:val="28"/>
        </w:rPr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DEL:1#ST:0#NUM:1#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azev \* MERGEFORMAT DS:UC#DI:OrganizaceNazev# ">
        <w:r w:rsidR="004E305D" w:rsidRPr="004E305D">
          <w:rPr>
            <w:noProof/>
            <w:vanish/>
            <w:szCs w:val="28"/>
            <w:highlight w:val="green"/>
          </w:rPr>
          <w:t>«Nazev»</w:t>
        </w:r>
      </w:fldSimple>
      <w:r w:rsidRPr="002D30A6">
        <w:rPr>
          <w:szCs w:val="28"/>
        </w:rPr>
        <w:t xml:space="preserve">, IČ: </w:t>
      </w:r>
      <w:fldSimple w:instr=" MERGEFIELD DeleteField \* MERGEFORMAT  DEL:1#ST:1#NUM:2#">
        <w:r w:rsidR="004E305D">
          <w:rPr>
            <w:noProof/>
            <w:vanish/>
          </w:rPr>
          <w:t>«DeleteField»</w:t>
        </w:r>
      </w:fldSimple>
      <w:r w:rsidRPr="002D30A6">
        <w:rPr>
          <w:szCs w:val="28"/>
        </w:rPr>
        <w:t>00272078</w:t>
      </w:r>
      <w:fldSimple w:instr=" MERGEFIELD DeleteField \* MERGEFORMAT  DEL:1#ST:0#NUM:2#">
        <w:r w:rsidR="004E305D">
          <w:rPr>
            <w:noProof/>
            <w:vanish/>
          </w:rPr>
          <w:t>«DeleteField»</w:t>
        </w:r>
      </w:fldSimple>
      <w:fldSimple w:instr=" MERGEFIELD IC \* MERGEFORMAT DS:UC#DI:IC# ">
        <w:r w:rsidR="004E305D" w:rsidRPr="004E305D">
          <w:rPr>
            <w:noProof/>
            <w:vanish/>
            <w:szCs w:val="28"/>
            <w:highlight w:val="green"/>
          </w:rPr>
          <w:t>«IC»</w:t>
        </w:r>
      </w:fldSimple>
      <w:fldSimple w:instr=" MERGEFIELD Územní_celek \* MERGEFORMAT DS:UC#ST:0# ">
        <w:r w:rsidR="004E305D" w:rsidRPr="004E305D">
          <w:rPr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r w:rsidRPr="002D30A6">
        <w:rPr>
          <w:szCs w:val="28"/>
        </w:rPr>
        <w:br/>
        <w:t xml:space="preserve">za rok </w:t>
      </w:r>
      <w:fldSimple w:instr=" MERGEFIELD DeleteField \* MERGEFORMAT  DEL:1#ST:1#NUM:3#">
        <w:r w:rsidR="004E305D">
          <w:rPr>
            <w:noProof/>
            <w:vanish/>
          </w:rPr>
          <w:t>«DeleteField»</w:t>
        </w:r>
      </w:fldSimple>
      <w:r w:rsidRPr="002D30A6">
        <w:rPr>
          <w:szCs w:val="28"/>
        </w:rPr>
        <w:t>2013</w:t>
      </w:r>
      <w:fldSimple w:instr=" MERGEFIELD DeleteField \* MERGEFORMAT  DEL:1#ST:0#NUM:3#">
        <w:r w:rsidR="004E305D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4E305D" w:rsidRPr="004E305D">
          <w:rPr>
            <w:noProof/>
            <w:vanish/>
            <w:szCs w:val="28"/>
            <w:highlight w:val="green"/>
          </w:rPr>
          <w:t>«Rok»</w:t>
        </w:r>
      </w:fldSimple>
    </w:p>
    <w:p w:rsidR="00DC47F3" w:rsidRPr="002D30A6" w:rsidRDefault="005732C7" w:rsidP="00DC47F3">
      <w:pPr>
        <w:pStyle w:val="Nadpis1"/>
        <w:numPr>
          <w:ilvl w:val="0"/>
          <w:numId w:val="5"/>
        </w:numPr>
        <w:ind w:left="0"/>
        <w:jc w:val="center"/>
        <w:rPr>
          <w:vanish/>
          <w:szCs w:val="28"/>
        </w:rPr>
      </w:pPr>
      <w:fldSimple w:instr=" MERGEFIELD Přezkoumání \* MERGEFORMAT DS:Prezkoumani#ST:0# ">
        <w:r w:rsidR="004E305D" w:rsidRPr="004E305D">
          <w:rPr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</w:p>
    <w:p w:rsidR="00DC47F3" w:rsidRPr="002D30A6" w:rsidRDefault="00DC47F3" w:rsidP="00DC47F3">
      <w:pPr>
        <w:pStyle w:val="Paragraf"/>
        <w:keepNext w:val="0"/>
        <w:keepLines w:val="0"/>
        <w:spacing w:before="0"/>
        <w:jc w:val="left"/>
        <w:outlineLvl w:val="9"/>
        <w:rPr>
          <w:i/>
          <w:iCs/>
          <w:sz w:val="20"/>
        </w:rPr>
      </w:pPr>
      <w:r w:rsidRPr="002D30A6">
        <w:rPr>
          <w:i/>
          <w:iCs/>
          <w:sz w:val="20"/>
        </w:rPr>
        <w:t xml:space="preserve"> </w:t>
      </w:r>
    </w:p>
    <w:p w:rsidR="00DC47F3" w:rsidRPr="002D30A6" w:rsidRDefault="00DC47F3" w:rsidP="00DC47F3">
      <w:pPr>
        <w:pStyle w:val="Zkladntext2"/>
        <w:tabs>
          <w:tab w:val="left" w:pos="540"/>
        </w:tabs>
        <w:spacing w:line="240" w:lineRule="auto"/>
      </w:pPr>
      <w:r w:rsidRPr="002D30A6">
        <w:rPr>
          <w:b/>
        </w:rPr>
        <w:t>Přezkoumání se uskutečnilo ve dnech:</w:t>
      </w:r>
      <w:r w:rsidRPr="002D30A6">
        <w:t xml:space="preserve"> </w:t>
      </w: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Přezkoumání_orgánem \* MERGEFORMAT DS:PrezkoumaniOrganem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5732C7" w:rsidRDefault="005732C7" w:rsidP="00DC47F3">
      <w:pPr>
        <w:pStyle w:val="Zkladntext2"/>
        <w:tabs>
          <w:tab w:val="left" w:pos="540"/>
        </w:tabs>
        <w:spacing w:after="0" w:line="240" w:lineRule="auto"/>
        <w:rPr>
          <w:vanish/>
        </w:rPr>
      </w:pPr>
      <w:fldSimple w:instr=" MERGEFIELD DeleteField \* MERGEFORMAT  DEL:1#ST:1#NUM:4#">
        <w:r w:rsidR="004E305D">
          <w:rPr>
            <w:noProof/>
            <w:vanish/>
          </w:rPr>
          <w:t>«DeleteField»</w:t>
        </w:r>
      </w:fldSimple>
    </w:p>
    <w:p w:rsidR="00DC47F3" w:rsidRPr="002D30A6" w:rsidRDefault="00DC47F3" w:rsidP="00DC47F3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54"/>
        <w:rPr>
          <w:i/>
        </w:rPr>
      </w:pPr>
      <w:proofErr w:type="gramStart"/>
      <w:r w:rsidRPr="002D30A6">
        <w:t>5.12.2013</w:t>
      </w:r>
      <w:proofErr w:type="gramEnd"/>
    </w:p>
    <w:p w:rsidR="00DC47F3" w:rsidRPr="002D30A6" w:rsidRDefault="00DC47F3" w:rsidP="00DC47F3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54"/>
        <w:rPr>
          <w:i/>
        </w:rPr>
      </w:pPr>
      <w:proofErr w:type="gramStart"/>
      <w:r w:rsidRPr="002D30A6">
        <w:t>13.2.2014</w:t>
      </w:r>
      <w:proofErr w:type="gramEnd"/>
    </w:p>
    <w:p w:rsidR="005732C7" w:rsidRDefault="005732C7" w:rsidP="00DC47F3">
      <w:pPr>
        <w:rPr>
          <w:vanish/>
        </w:rPr>
      </w:pPr>
      <w:fldSimple w:instr=" MERGEFIELD DeleteField \* MERGEFORMAT  DEL:1#ST:0#NUM:4#">
        <w:r w:rsidR="004E305D">
          <w:rPr>
            <w:noProof/>
            <w:vanish/>
          </w:rPr>
          <w:t>«DeleteField»</w:t>
        </w:r>
      </w:fldSimple>
    </w:p>
    <w:p w:rsidR="00DC47F3" w:rsidRPr="002D30A6" w:rsidRDefault="005732C7" w:rsidP="00DC47F3">
      <w:pPr>
        <w:rPr>
          <w:vanish/>
        </w:rPr>
      </w:pPr>
      <w:fldSimple w:instr=" MERGEFIELD Úkoly_seznam \* MERGEFORMAT DS:AkcePrezkoumaniCol#ST:1#COL:1#SORTBY:SkutecnyPocatek#">
        <w:r w:rsidR="004E305D" w:rsidRPr="004E305D">
          <w:rPr>
            <w:noProof/>
            <w:vanish/>
            <w:color w:val="000000"/>
            <w:shd w:val="clear" w:color="auto" w:fill="FF9900"/>
          </w:rPr>
          <w:t>«Úkoly_seznam»</w:t>
        </w:r>
      </w:fldSimple>
    </w:p>
    <w:p w:rsidR="00DC47F3" w:rsidRPr="002D30A6" w:rsidRDefault="005732C7" w:rsidP="00DC47F3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54"/>
        <w:rPr>
          <w:i/>
          <w:vanish/>
        </w:rPr>
      </w:pPr>
      <w:fldSimple w:instr=" MERGEFIELD Úkol_přezkoumání \* MERGEFORMAT DS:AkcePrezkoumani#ST:1#">
        <w:r w:rsidR="004E305D" w:rsidRPr="004E305D">
          <w:rPr>
            <w:noProof/>
            <w:vanish/>
            <w:color w:val="000000"/>
            <w:shd w:val="clear" w:color="auto" w:fill="FFFF00"/>
          </w:rPr>
          <w:t>«Úkol_přezkoumání»</w:t>
        </w:r>
      </w:fldSimple>
      <w:fldSimple w:instr=" MERGEFIELD Skutečný_termín \* MERGEFORMAT DS:AkcePrezkoumani#DI:SkutecnyTermin#">
        <w:r w:rsidR="004E305D" w:rsidRPr="004E305D">
          <w:rPr>
            <w:noProof/>
            <w:vanish/>
            <w:highlight w:val="green"/>
          </w:rPr>
          <w:t>«Skutečný_termín»</w:t>
        </w:r>
      </w:fldSimple>
      <w:fldSimple w:instr=" MERGEFIELD Úkol_přezkoumání \* MERGEFORMAT DS:AkcePrezkoumani#ST:0#">
        <w:r w:rsidR="004E305D" w:rsidRPr="004E305D">
          <w:rPr>
            <w:noProof/>
            <w:vanish/>
            <w:color w:val="0000FF"/>
            <w:shd w:val="clear" w:color="auto" w:fill="FFFF99"/>
          </w:rPr>
          <w:t>«Úkol_přezkoumání»</w:t>
        </w:r>
      </w:fldSimple>
    </w:p>
    <w:p w:rsidR="00DC47F3" w:rsidRPr="002D30A6" w:rsidRDefault="005732C7" w:rsidP="00DC47F3">
      <w:pPr>
        <w:rPr>
          <w:i/>
          <w:vanish/>
        </w:rPr>
      </w:pPr>
      <w:fldSimple w:instr=" MERGEFIELD Úkoly_seznam \* MERGEFORMAT DS:AkcePrezkoumaniCol#ST:0#COL:1#">
        <w:r w:rsidR="004E305D" w:rsidRPr="004E305D">
          <w:rPr>
            <w:noProof/>
            <w:vanish/>
            <w:color w:val="0000FF"/>
            <w:shd w:val="clear" w:color="auto" w:fill="FF9900"/>
          </w:rPr>
          <w:t>«Úkoly_seznam»</w:t>
        </w:r>
      </w:fldSimple>
      <w:fldSimple w:instr=" MERGEFIELD Přezkoumání_orgánem \* MERGEFORMAT DS:PrezkoumaniOrganem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9E40F5" w:rsidRPr="002D30A6" w:rsidRDefault="009E40F5" w:rsidP="0061784F">
      <w:pPr>
        <w:spacing w:before="120"/>
        <w:jc w:val="both"/>
      </w:pPr>
      <w:r w:rsidRPr="002D30A6">
        <w:t xml:space="preserve">na základě písemné žádosti obce v souladu s ustanovením § 42 odst. 1, zákona č. 128/2000 Sb., ve znění pozdějších předpisů. Předmět přezkoumání je určen zákonem č. 420/2004 </w:t>
      </w:r>
      <w:proofErr w:type="gramStart"/>
      <w:r w:rsidRPr="002D30A6">
        <w:t>Sb.,o přezkoumávání</w:t>
      </w:r>
      <w:proofErr w:type="gramEnd"/>
      <w:r w:rsidRPr="002D30A6">
        <w:t xml:space="preserve"> hospodaření územních samosprávných celků a dobrovolných svazků obcí.</w:t>
      </w:r>
    </w:p>
    <w:p w:rsidR="009E40F5" w:rsidRPr="002D30A6" w:rsidRDefault="009E40F5" w:rsidP="009E40F5">
      <w:pPr>
        <w:spacing w:before="120"/>
        <w:rPr>
          <w:b/>
          <w:szCs w:val="28"/>
        </w:rPr>
      </w:pPr>
      <w:r w:rsidRPr="002D30A6">
        <w:rPr>
          <w:b/>
        </w:rPr>
        <w:t>Místo provedení přezkoumání:</w:t>
      </w:r>
      <w:r w:rsidRPr="002D30A6">
        <w:rPr>
          <w:b/>
        </w:rPr>
        <w:tab/>
      </w:r>
      <w:fldSimple w:instr=" MERGEFIELD Přezkoumání \* MERGEFORMAT DS:Prezkoumani#ST:1# ">
        <w:r w:rsidR="004E305D" w:rsidRPr="004E305D">
          <w:rPr>
            <w:b/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b/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5#">
        <w:r w:rsidR="004E305D">
          <w:rPr>
            <w:noProof/>
            <w:vanish/>
          </w:rPr>
          <w:t>«DeleteField»</w:t>
        </w:r>
      </w:fldSimple>
      <w:r w:rsidR="0098249E" w:rsidRPr="002D30A6">
        <w:rPr>
          <w:b/>
          <w:szCs w:val="28"/>
        </w:rPr>
        <w:t>Obec</w:t>
      </w:r>
      <w:fldSimple w:instr=" MERGEFIELD DeleteField \* MERGEFORMAT  DEL:1#ST:0#NUM:5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b/>
            <w:noProof/>
            <w:vanish/>
            <w:szCs w:val="28"/>
            <w:highlight w:val="green"/>
          </w:rPr>
          <w:t>«Právní_forma»</w:t>
        </w:r>
      </w:fldSimple>
      <w:r w:rsidR="00215E92" w:rsidRPr="002D30A6">
        <w:rPr>
          <w:b/>
          <w:szCs w:val="28"/>
        </w:rPr>
        <w:t xml:space="preserve"> </w:t>
      </w:r>
      <w:fldSimple w:instr=" MERGEFIELD DeleteField \* MERGEFORMAT  DEL:1#ST:1#NUM:6#">
        <w:r w:rsidR="004E305D">
          <w:rPr>
            <w:noProof/>
            <w:vanish/>
          </w:rPr>
          <w:t>«DeleteField»</w:t>
        </w:r>
      </w:fldSimple>
      <w:proofErr w:type="spellStart"/>
      <w:r w:rsidR="00215E92" w:rsidRPr="002D30A6">
        <w:rPr>
          <w:b/>
          <w:szCs w:val="28"/>
        </w:rPr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DEL:1#ST:0#NUM:6#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azev \* MERGEFORMAT DS:UC#DI:OrganizaceNazev# ">
        <w:r w:rsidR="004E305D" w:rsidRPr="004E305D">
          <w:rPr>
            <w:b/>
            <w:noProof/>
            <w:vanish/>
            <w:szCs w:val="28"/>
            <w:highlight w:val="green"/>
          </w:rPr>
          <w:t>«Nazev»</w:t>
        </w:r>
      </w:fldSimple>
      <w:fldSimple w:instr=" MERGEFIELD Územní_celek \* MERGEFORMAT DS:UC#ST:0# ">
        <w:r w:rsidR="004E305D" w:rsidRPr="004E305D">
          <w:rPr>
            <w:b/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4E305D" w:rsidRPr="004E305D">
          <w:rPr>
            <w:b/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</w:p>
    <w:p w:rsidR="009E40F5" w:rsidRPr="002D30A6" w:rsidRDefault="005732C7" w:rsidP="009E40F5">
      <w:pPr>
        <w:spacing w:before="120"/>
        <w:ind w:left="2832" w:firstLine="708"/>
        <w:rPr>
          <w:b/>
        </w:rPr>
      </w:pPr>
      <w:fldSimple w:instr=" MERGEFIELD Přezkoumání \* MERGEFORMAT DS:Prezkoumani#ST:1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Adresa \* MERGEFORMAT DS:Adresa#ST:1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«Adresa»</w:t>
        </w:r>
      </w:fldSimple>
      <w:fldSimple w:instr=" MERGEFIELD DeleteField \* MERGEFORMAT  DEL:1#ST:1#NUM:7#">
        <w:r w:rsidR="004E305D">
          <w:rPr>
            <w:noProof/>
            <w:vanish/>
          </w:rPr>
          <w:t>«DeleteField»</w:t>
        </w:r>
      </w:fldSimple>
      <w:proofErr w:type="spellStart"/>
      <w:r w:rsidR="00DC47F3" w:rsidRPr="002D30A6">
        <w:rPr>
          <w:b/>
        </w:rPr>
        <w:t>Samšina</w:t>
      </w:r>
      <w:proofErr w:type="spellEnd"/>
      <w:r>
        <w:fldChar w:fldCharType="begin"/>
      </w:r>
      <w:r>
        <w:instrText xml:space="preserve"> MERGEFIELD DeleteField \* MERGEFORMAT  DEL:1#ST:0#NUM:7#</w:instrText>
      </w:r>
      <w:r>
        <w:fldChar w:fldCharType="separate"/>
      </w:r>
      <w:r w:rsidR="004E305D">
        <w:rPr>
          <w:noProof/>
          <w:vanish/>
        </w:rPr>
        <w:t>«DeleteField»</w:t>
      </w:r>
      <w:r>
        <w:fldChar w:fldCharType="end"/>
      </w:r>
      <w:fldSimple w:instr=" MERGEFIELD Ulice \* MERGEFORMAT DS:Adresa#DI:Ulice# ">
        <w:r w:rsidR="004E305D" w:rsidRPr="004E305D">
          <w:rPr>
            <w:b/>
            <w:noProof/>
            <w:vanish/>
            <w:highlight w:val="green"/>
          </w:rPr>
          <w:t>«Ulice»</w:t>
        </w:r>
      </w:fldSimple>
      <w:r w:rsidR="00DC47F3" w:rsidRPr="002D30A6">
        <w:rPr>
          <w:b/>
        </w:rPr>
        <w:t xml:space="preserve"> </w:t>
      </w:r>
      <w:fldSimple w:instr=" MERGEFIELD DeleteField \* MERGEFORMAT  DEL:1#ST:1#NUM:8#">
        <w:r w:rsidR="004E305D">
          <w:rPr>
            <w:noProof/>
            <w:vanish/>
          </w:rPr>
          <w:t>«DeleteField»</w:t>
        </w:r>
      </w:fldSimple>
      <w:r w:rsidR="00DC47F3" w:rsidRPr="002D30A6">
        <w:rPr>
          <w:b/>
        </w:rPr>
        <w:t>54</w:t>
      </w:r>
      <w:fldSimple w:instr=" MERGEFIELD DeleteField \* MERGEFORMAT  DEL:1#ST:0#NUM:8#">
        <w:r w:rsidR="004E305D">
          <w:rPr>
            <w:noProof/>
            <w:vanish/>
          </w:rPr>
          <w:t>«DeleteField»</w:t>
        </w:r>
      </w:fldSimple>
      <w:fldSimple w:instr=" MERGEFIELD Domovní_číslo \* MERGEFORMAT DS:Adresa#DI:DomovniCislo# ">
        <w:r w:rsidR="004E305D" w:rsidRPr="004E305D">
          <w:rPr>
            <w:b/>
            <w:noProof/>
            <w:vanish/>
            <w:highlight w:val="green"/>
          </w:rPr>
          <w:t>«Domovní_číslo»</w:t>
        </w:r>
      </w:fldSimple>
      <w:r w:rsidR="00DC47F3" w:rsidRPr="002D30A6">
        <w:rPr>
          <w:b/>
        </w:rPr>
        <w:t xml:space="preserve"> </w:t>
      </w:r>
    </w:p>
    <w:p w:rsidR="00DC47F3" w:rsidRPr="002D30A6" w:rsidRDefault="005732C7" w:rsidP="009E40F5">
      <w:pPr>
        <w:spacing w:before="120"/>
        <w:ind w:left="2832" w:firstLine="708"/>
        <w:rPr>
          <w:b/>
        </w:rPr>
      </w:pPr>
      <w:fldSimple w:instr=" MERGEFIELD DeleteField \* MERGEFORMAT  DEL:1#ST:1#NUM:9#">
        <w:r w:rsidR="004E305D">
          <w:rPr>
            <w:noProof/>
            <w:vanish/>
          </w:rPr>
          <w:t>«DeleteField»</w:t>
        </w:r>
      </w:fldSimple>
      <w:proofErr w:type="gramStart"/>
      <w:r w:rsidR="00DC47F3" w:rsidRPr="002D30A6">
        <w:rPr>
          <w:b/>
        </w:rPr>
        <w:t>506 01</w:t>
      </w:r>
      <w:fldSimple w:instr=" MERGEFIELD DeleteField \* MERGEFORMAT  DEL:1#ST:0#NUM:9#">
        <w:r w:rsidR="004E305D">
          <w:rPr>
            <w:noProof/>
            <w:vanish/>
          </w:rPr>
          <w:t>«DeleteField»</w:t>
        </w:r>
      </w:fldSimple>
      <w:fldSimple w:instr=" MERGEFIELD PSČ \* MERGEFORMAT DS:Adresa#DI:PSC# ">
        <w:r w:rsidR="004E305D" w:rsidRPr="004E305D">
          <w:rPr>
            <w:b/>
            <w:noProof/>
            <w:vanish/>
            <w:highlight w:val="green"/>
          </w:rPr>
          <w:t>«PSČ»</w:t>
        </w:r>
      </w:fldSimple>
      <w:r w:rsidR="00DC47F3" w:rsidRPr="002D30A6">
        <w:rPr>
          <w:b/>
        </w:rPr>
        <w:t xml:space="preserve">  </w:t>
      </w:r>
      <w:fldSimple w:instr=" MERGEFIELD DeleteField \* MERGEFORMAT  DEL:1#ST:1#NUM:10#">
        <w:r w:rsidR="004E305D">
          <w:rPr>
            <w:noProof/>
            <w:vanish/>
          </w:rPr>
          <w:t>«DeleteField»</w:t>
        </w:r>
      </w:fldSimple>
      <w:r w:rsidR="00DC47F3" w:rsidRPr="002D30A6">
        <w:rPr>
          <w:b/>
        </w:rPr>
        <w:t>Jičín</w:t>
      </w:r>
      <w:fldSimple w:instr=" MERGEFIELD DeleteField \* MERGEFORMAT  DEL:1#ST:0#NUM:10#">
        <w:r w:rsidR="004E305D">
          <w:rPr>
            <w:noProof/>
            <w:vanish/>
          </w:rPr>
          <w:t>«DeleteField»</w:t>
        </w:r>
      </w:fldSimple>
      <w:fldSimple w:instr=" MERGEFIELD Pošta \* MERGEFORMAT DS:Adresa#DI:Obec#">
        <w:r w:rsidR="004E305D" w:rsidRPr="004E305D">
          <w:rPr>
            <w:b/>
            <w:noProof/>
            <w:vanish/>
            <w:highlight w:val="green"/>
          </w:rPr>
          <w:t>«Pošta»</w:t>
        </w:r>
      </w:fldSimple>
      <w:fldSimple w:instr=" MERGEFIELD Adresa \* MERGEFORMAT DS:Adresa#ST:0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«Adresa»</w:t>
        </w:r>
      </w:fldSimple>
      <w:fldSimple w:instr=" MERGEFIELD Územní_celek \* MERGEFORMAT DS:UC#ST:0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proofErr w:type="gramEnd"/>
    </w:p>
    <w:p w:rsidR="009E40F5" w:rsidRPr="002D30A6" w:rsidRDefault="005732C7" w:rsidP="009E40F5">
      <w:pPr>
        <w:spacing w:before="120"/>
        <w:rPr>
          <w:bCs/>
          <w:vanish/>
        </w:rPr>
      </w:pPr>
      <w:fldSimple w:instr=" MERGEFIELD Přezkoumání \* MERGEFORMAT DS:Prezkoumani#ST:1# ">
        <w:r w:rsidR="004E305D" w:rsidRPr="004E305D">
          <w:rPr>
            <w:bCs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bCs/>
            <w:noProof/>
            <w:vanish/>
            <w:color w:val="000000"/>
            <w:shd w:val="clear" w:color="auto" w:fill="FFFF00"/>
          </w:rPr>
          <w:t>«Územní_celek»</w:t>
        </w:r>
      </w:fldSimple>
    </w:p>
    <w:p w:rsidR="009E40F5" w:rsidRPr="002D30A6" w:rsidRDefault="009E40F5" w:rsidP="009E40F5">
      <w:pPr>
        <w:spacing w:before="120"/>
        <w:rPr>
          <w:b/>
        </w:rPr>
      </w:pPr>
      <w:r w:rsidRPr="002D30A6">
        <w:rPr>
          <w:b/>
        </w:rPr>
        <w:t>Zástupci</w:t>
      </w:r>
      <w:r w:rsidR="009107D1" w:rsidRPr="002D30A6">
        <w:rPr>
          <w:b/>
        </w:rPr>
        <w:t xml:space="preserve"> za</w:t>
      </w:r>
      <w:r w:rsidR="00D61966">
        <w:rPr>
          <w:b/>
        </w:rPr>
        <w:t xml:space="preserve"> </w:t>
      </w:r>
      <w:fldSimple w:instr=" MERGEFIELD DeleteField \* MERGEFORMAT  DEL:1#ST:1#NUM:11#">
        <w:r w:rsidR="004E305D">
          <w:rPr>
            <w:noProof/>
            <w:vanish/>
          </w:rPr>
          <w:t>«DeleteField»</w:t>
        </w:r>
      </w:fldSimple>
      <w:r w:rsidR="002D30A6" w:rsidRPr="002D30A6">
        <w:rPr>
          <w:b/>
        </w:rPr>
        <w:t>Obec</w:t>
      </w:r>
      <w:fldSimple w:instr=" MERGEFIELD DeleteField \* MERGEFORMAT  DEL:1#ST:0#NUM:11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">
        <w:r w:rsidR="004E305D" w:rsidRPr="004E305D">
          <w:rPr>
            <w:b/>
            <w:noProof/>
            <w:vanish/>
            <w:highlight w:val="green"/>
          </w:rPr>
          <w:t>«Právní_forma»</w:t>
        </w:r>
      </w:fldSimple>
      <w:r w:rsidRPr="002D30A6">
        <w:rPr>
          <w:b/>
        </w:rPr>
        <w:t xml:space="preserve">: </w:t>
      </w:r>
    </w:p>
    <w:p w:rsidR="005732C7" w:rsidRDefault="005732C7" w:rsidP="009E40F5">
      <w:pPr>
        <w:spacing w:before="120"/>
        <w:rPr>
          <w:vanish/>
        </w:rPr>
      </w:pPr>
      <w:fldSimple w:instr=" MERGEFIELD DeleteField \* MERGEFORMAT  DEL:1#ST:1#NUM:12#">
        <w:r w:rsidR="004E305D">
          <w:rPr>
            <w:noProof/>
            <w:vanish/>
          </w:rPr>
          <w:t>«DeleteField»</w:t>
        </w:r>
      </w:fldSimple>
    </w:p>
    <w:p w:rsidR="009E40F5" w:rsidRPr="002D30A6" w:rsidRDefault="009E40F5" w:rsidP="009E40F5">
      <w:pPr>
        <w:numPr>
          <w:ilvl w:val="0"/>
          <w:numId w:val="15"/>
        </w:numPr>
        <w:tabs>
          <w:tab w:val="clear" w:pos="720"/>
          <w:tab w:val="num" w:pos="1080"/>
        </w:tabs>
        <w:spacing w:before="120"/>
        <w:ind w:left="1080"/>
      </w:pPr>
      <w:r w:rsidRPr="002D30A6">
        <w:t>Jiří Knížek - starosta</w:t>
      </w:r>
    </w:p>
    <w:p w:rsidR="009E40F5" w:rsidRPr="002D30A6" w:rsidRDefault="009E40F5" w:rsidP="009E40F5">
      <w:pPr>
        <w:numPr>
          <w:ilvl w:val="0"/>
          <w:numId w:val="15"/>
        </w:numPr>
        <w:tabs>
          <w:tab w:val="clear" w:pos="720"/>
          <w:tab w:val="num" w:pos="1080"/>
        </w:tabs>
        <w:spacing w:before="120"/>
        <w:ind w:left="1080"/>
      </w:pPr>
      <w:r w:rsidRPr="002D30A6">
        <w:t xml:space="preserve">Jana </w:t>
      </w:r>
      <w:proofErr w:type="spellStart"/>
      <w:r w:rsidRPr="002D30A6">
        <w:t>Bernatová</w:t>
      </w:r>
      <w:proofErr w:type="spellEnd"/>
      <w:r w:rsidRPr="002D30A6">
        <w:t xml:space="preserve"> - účetní</w:t>
      </w:r>
    </w:p>
    <w:p w:rsidR="005732C7" w:rsidRDefault="005732C7" w:rsidP="009E40F5">
      <w:pPr>
        <w:spacing w:before="120"/>
        <w:rPr>
          <w:vanish/>
        </w:rPr>
      </w:pPr>
      <w:fldSimple w:instr=" MERGEFIELD DeleteField \* MERGEFORMAT  DEL:1#ST:0#NUM:12#">
        <w:r w:rsidR="004E305D">
          <w:rPr>
            <w:noProof/>
            <w:vanish/>
          </w:rPr>
          <w:t>«DeleteField»</w:t>
        </w:r>
      </w:fldSimple>
    </w:p>
    <w:p w:rsidR="009E40F5" w:rsidRPr="002D30A6" w:rsidRDefault="005732C7" w:rsidP="009E40F5">
      <w:pPr>
        <w:spacing w:before="120"/>
        <w:rPr>
          <w:vanish/>
        </w:rPr>
      </w:pPr>
      <w:fldSimple w:instr=" MERGEFIELD Zastupcí_územního_celku_seznam \* MERGEFORMAT DS:ZastupceUCCol#ST:1#COL:1# SORTBY:Statutarni;Prijmeni;Jmeno;TitulPredSOdd#">
        <w:r w:rsidR="004E305D" w:rsidRPr="004E305D">
          <w:rPr>
            <w:noProof/>
            <w:vanish/>
            <w:color w:val="000000"/>
            <w:shd w:val="clear" w:color="auto" w:fill="FF9900"/>
          </w:rPr>
          <w:t>«Zastupcí_územního_celku_seznam»</w:t>
        </w:r>
      </w:fldSimple>
    </w:p>
    <w:p w:rsidR="009E40F5" w:rsidRPr="002D30A6" w:rsidRDefault="005732C7" w:rsidP="009E40F5">
      <w:pPr>
        <w:numPr>
          <w:ilvl w:val="0"/>
          <w:numId w:val="15"/>
        </w:numPr>
        <w:tabs>
          <w:tab w:val="clear" w:pos="720"/>
          <w:tab w:val="num" w:pos="1080"/>
        </w:tabs>
        <w:spacing w:before="120"/>
        <w:ind w:left="1080"/>
        <w:rPr>
          <w:vanish/>
        </w:rPr>
      </w:pPr>
      <w:fldSimple w:instr=" MERGEFIELD Zastupce \* MERGEFORMAT DS:Zastupce#ST:1# ">
        <w:r w:rsidR="004E305D" w:rsidRPr="004E305D">
          <w:rPr>
            <w:noProof/>
            <w:vanish/>
            <w:color w:val="000000"/>
            <w:shd w:val="clear" w:color="auto" w:fill="FFFF00"/>
          </w:rPr>
          <w:t>«Zastupce»</w:t>
        </w:r>
      </w:fldSimple>
      <w:fldSimple w:instr=" MERGEFIELD Plné_jméno \* MERGEFORMAT DS:Zastupce#DI:FullName# ">
        <w:r w:rsidR="004E305D" w:rsidRPr="004E305D">
          <w:rPr>
            <w:noProof/>
            <w:vanish/>
            <w:highlight w:val="green"/>
          </w:rPr>
          <w:t>«Plné_jméno»</w:t>
        </w:r>
      </w:fldSimple>
      <w:r w:rsidR="009E40F5" w:rsidRPr="002D30A6">
        <w:rPr>
          <w:vanish/>
        </w:rPr>
        <w:t xml:space="preserve"> - </w:t>
      </w:r>
      <w:fldSimple w:instr=" MERGEFIELD Funkce \* MERGEFORMAT DS:Zastupce#DI:Funkce# ">
        <w:r w:rsidR="004E305D" w:rsidRPr="004E305D">
          <w:rPr>
            <w:noProof/>
            <w:vanish/>
            <w:highlight w:val="green"/>
          </w:rPr>
          <w:t>«Funkce»</w:t>
        </w:r>
      </w:fldSimple>
      <w:fldSimple w:instr=" MERGEFIELD Zastupce \* MERGEFORMAT DS:Zastupce#ST:0# ">
        <w:r w:rsidR="004E305D" w:rsidRPr="004E305D">
          <w:rPr>
            <w:noProof/>
            <w:vanish/>
            <w:color w:val="000000"/>
            <w:shd w:val="clear" w:color="auto" w:fill="FFFF00"/>
          </w:rPr>
          <w:t>«Zastupce»</w:t>
        </w:r>
      </w:fldSimple>
    </w:p>
    <w:p w:rsidR="009E40F5" w:rsidRPr="002D30A6" w:rsidRDefault="005732C7" w:rsidP="009E40F5">
      <w:pPr>
        <w:spacing w:before="120"/>
        <w:rPr>
          <w:vanish/>
        </w:rPr>
      </w:pPr>
      <w:fldSimple w:instr=" MERGEFIELD Zastupcí_územního_celku_seznam \* MERGEFORMAT DS:ZastupceUCCol#ST:0#COL:1# ">
        <w:r w:rsidR="004E305D" w:rsidRPr="004E305D">
          <w:rPr>
            <w:noProof/>
            <w:vanish/>
            <w:color w:val="0000FF"/>
            <w:shd w:val="clear" w:color="auto" w:fill="FF9900"/>
          </w:rPr>
          <w:t>«Zastupcí_územního_celku_seznam»</w:t>
        </w:r>
      </w:fldSimple>
    </w:p>
    <w:p w:rsidR="009E40F5" w:rsidRPr="002D30A6" w:rsidRDefault="005732C7" w:rsidP="009E40F5">
      <w:pPr>
        <w:spacing w:before="120"/>
        <w:rPr>
          <w:vanish/>
        </w:rPr>
      </w:pPr>
      <w:fldSimple w:instr=" MERGEFIELD Územní_celek \* MERGEFORMAT DS:UC#ST:0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060117" w:rsidRPr="002D30A6" w:rsidRDefault="00060117" w:rsidP="009E40F5">
      <w:pPr>
        <w:spacing w:before="120"/>
      </w:pPr>
    </w:p>
    <w:p w:rsidR="00060117" w:rsidRDefault="00060117" w:rsidP="00060117">
      <w:pPr>
        <w:jc w:val="both"/>
      </w:pPr>
      <w:r>
        <w:t>Přezkoumání zahrnovalo ověření provedené výběrovým způsobem s přihlédnutím k významnosti:</w:t>
      </w:r>
    </w:p>
    <w:p w:rsidR="00060117" w:rsidRDefault="00060117" w:rsidP="00060117">
      <w:pPr>
        <w:numPr>
          <w:ilvl w:val="0"/>
          <w:numId w:val="23"/>
        </w:numPr>
        <w:jc w:val="both"/>
      </w:pPr>
      <w:r>
        <w:t>dodržování povinností uložených zákonem č. 250/2000 Sb., o rozpočtových pravidlech a dalšími právními předpisy upravujícími finanční hospodaření ÚSC,</w:t>
      </w:r>
    </w:p>
    <w:p w:rsidR="00060117" w:rsidRDefault="00060117" w:rsidP="00060117">
      <w:pPr>
        <w:numPr>
          <w:ilvl w:val="0"/>
          <w:numId w:val="23"/>
        </w:numPr>
        <w:jc w:val="both"/>
      </w:pPr>
      <w:r>
        <w:t>souladu hospodaření s finančními prostředky ve srovnání s rozpočtem,</w:t>
      </w:r>
    </w:p>
    <w:p w:rsidR="00060117" w:rsidRDefault="00060117" w:rsidP="00060117">
      <w:pPr>
        <w:numPr>
          <w:ilvl w:val="0"/>
          <w:numId w:val="23"/>
        </w:numPr>
        <w:jc w:val="both"/>
      </w:pPr>
      <w:r>
        <w:t>dodržení účelu poskytnuté dotace nebo návratné finanční výpomoci a podmínek jejich použití,</w:t>
      </w:r>
    </w:p>
    <w:p w:rsidR="009E40F5" w:rsidRDefault="00060117" w:rsidP="00060117">
      <w:pPr>
        <w:numPr>
          <w:ilvl w:val="0"/>
          <w:numId w:val="23"/>
        </w:numPr>
        <w:jc w:val="both"/>
      </w:pPr>
      <w:r>
        <w:t>věcné a formální správnosti dokladů o přezkoumávaných operacích.</w:t>
      </w:r>
    </w:p>
    <w:p w:rsidR="00060117" w:rsidRPr="00060117" w:rsidRDefault="00060117" w:rsidP="00060117">
      <w:pPr>
        <w:ind w:left="540"/>
        <w:jc w:val="both"/>
      </w:pPr>
    </w:p>
    <w:p w:rsidR="009E40F5" w:rsidRDefault="00DC47F3" w:rsidP="00215E92">
      <w:pPr>
        <w:spacing w:before="120"/>
        <w:rPr>
          <w:b/>
        </w:rPr>
      </w:pPr>
      <w:r>
        <w:rPr>
          <w:b/>
        </w:rPr>
        <w:t>Přezkoumání vykonali:</w:t>
      </w:r>
    </w:p>
    <w:p w:rsidR="009E40F5" w:rsidRDefault="00DC47F3" w:rsidP="00215E92">
      <w:pPr>
        <w:numPr>
          <w:ilvl w:val="0"/>
          <w:numId w:val="9"/>
        </w:numPr>
        <w:spacing w:before="120"/>
      </w:pPr>
      <w:r w:rsidRPr="009E40F5">
        <w:t>kontrolor pověřený řízením přezkoumání:</w:t>
      </w:r>
    </w:p>
    <w:p w:rsidR="009E40F5" w:rsidRPr="002D30A6" w:rsidRDefault="005732C7" w:rsidP="00215E92">
      <w:pPr>
        <w:spacing w:before="120"/>
        <w:ind w:left="708"/>
      </w:pPr>
      <w:fldSimple w:instr=" MERGEFIELD Kontrolor_pověřený_řízením \* MERGEFORMAT DS:KontrolorPoverenyRizenim#ST:1# ">
        <w:r w:rsidR="004E305D" w:rsidRPr="004E305D">
          <w:rPr>
            <w:noProof/>
            <w:vanish/>
            <w:color w:val="000000"/>
            <w:shd w:val="clear" w:color="auto" w:fill="FFFF00"/>
          </w:rPr>
          <w:t>«Kontrolor_pověřený_řízením»</w:t>
        </w:r>
      </w:fldSimple>
      <w:fldSimple w:instr=" MERGEFIELD DeleteField \* MERGEFORMAT  DEL:1#ST:1#NUM:13#">
        <w:r w:rsidR="004E305D">
          <w:rPr>
            <w:noProof/>
            <w:vanish/>
          </w:rPr>
          <w:t>«DeleteField»</w:t>
        </w:r>
      </w:fldSimple>
      <w:r w:rsidR="00DC47F3" w:rsidRPr="002D30A6">
        <w:t xml:space="preserve">Jaroslav </w:t>
      </w:r>
      <w:proofErr w:type="spellStart"/>
      <w:r w:rsidR="00DC47F3" w:rsidRPr="002D30A6">
        <w:t>Meliš</w:t>
      </w:r>
      <w:proofErr w:type="spellEnd"/>
      <w:r>
        <w:fldChar w:fldCharType="begin"/>
      </w:r>
      <w:r>
        <w:instrText xml:space="preserve"> MERGEFIELD DeleteField \* MERGEFORMAT  DEL:1#ST:0#NUM:13#</w:instrText>
      </w:r>
      <w:r>
        <w:fldChar w:fldCharType="separate"/>
      </w:r>
      <w:r w:rsidR="004E305D">
        <w:rPr>
          <w:noProof/>
          <w:vanish/>
        </w:rPr>
        <w:t>«DeleteField»</w:t>
      </w:r>
      <w:r>
        <w:fldChar w:fldCharType="end"/>
      </w:r>
      <w:fldSimple w:instr=" MERGEFIELD Celé_jméno \* MERGEFORMAT DS:KontrolorPoverenyRizenim#DI:CeleJmeno#">
        <w:r w:rsidR="004E305D" w:rsidRPr="004E305D">
          <w:rPr>
            <w:noProof/>
            <w:vanish/>
            <w:highlight w:val="green"/>
          </w:rPr>
          <w:t>«Celé_jméno»</w:t>
        </w:r>
      </w:fldSimple>
      <w:fldSimple w:instr=" MERGEFIELD Kontrolor_pověřený_řízením \* MERGEFORMAT DS:KontrolorPoverenyRizenim#ST:0# ">
        <w:r w:rsidR="004E305D" w:rsidRPr="004E305D">
          <w:rPr>
            <w:noProof/>
            <w:vanish/>
            <w:color w:val="000000"/>
            <w:shd w:val="clear" w:color="auto" w:fill="FFFF00"/>
          </w:rPr>
          <w:t>«Kontrolor_pověřený_řízením»</w:t>
        </w:r>
      </w:fldSimple>
    </w:p>
    <w:p w:rsidR="009E40F5" w:rsidRDefault="004E305D" w:rsidP="00215E92">
      <w:pPr>
        <w:numPr>
          <w:ilvl w:val="0"/>
          <w:numId w:val="9"/>
        </w:numPr>
        <w:spacing w:before="120"/>
      </w:pPr>
      <w:r>
        <w:t>kontrolor</w:t>
      </w:r>
      <w:r w:rsidR="00DC47F3">
        <w:t>:</w:t>
      </w:r>
    </w:p>
    <w:p w:rsidR="005732C7" w:rsidRDefault="005732C7" w:rsidP="009E40F5">
      <w:pPr>
        <w:spacing w:before="120"/>
        <w:rPr>
          <w:vanish/>
        </w:rPr>
      </w:pPr>
      <w:fldSimple w:instr=" MERGEFIELD DeleteField \* MERGEFORMAT  DEL:1#ST:1#NUM:14#">
        <w:r w:rsidR="004E305D">
          <w:rPr>
            <w:noProof/>
            <w:vanish/>
          </w:rPr>
          <w:t>«DeleteField»</w:t>
        </w:r>
      </w:fldSimple>
    </w:p>
    <w:p w:rsidR="00DC47F3" w:rsidRPr="002D30A6" w:rsidRDefault="004E305D" w:rsidP="004E305D">
      <w:pPr>
        <w:spacing w:before="120"/>
      </w:pPr>
      <w:r>
        <w:t xml:space="preserve">           </w:t>
      </w:r>
      <w:r w:rsidR="00DC47F3" w:rsidRPr="002D30A6">
        <w:t xml:space="preserve"> Jana Řeháková</w:t>
      </w:r>
      <w:r>
        <w:t xml:space="preserve">, </w:t>
      </w:r>
      <w:r w:rsidRPr="002D30A6">
        <w:t>Dis</w:t>
      </w:r>
      <w:r>
        <w:t>.</w:t>
      </w:r>
    </w:p>
    <w:p w:rsidR="005732C7" w:rsidRDefault="005732C7" w:rsidP="009E40F5">
      <w:pPr>
        <w:rPr>
          <w:vanish/>
        </w:rPr>
      </w:pPr>
      <w:fldSimple w:instr=" MERGEFIELD DeleteField \* MERGEFORMAT  DEL:1#ST:0#NUM:14#">
        <w:r w:rsidR="004E305D">
          <w:rPr>
            <w:noProof/>
            <w:vanish/>
          </w:rPr>
          <w:t>«DeleteField»</w:t>
        </w:r>
      </w:fldSimple>
    </w:p>
    <w:p w:rsidR="00DC47F3" w:rsidRPr="002D30A6" w:rsidRDefault="005732C7" w:rsidP="009E40F5">
      <w:pPr>
        <w:rPr>
          <w:vanish/>
        </w:rPr>
      </w:pPr>
      <w:fldSimple w:instr=" MERGEFIELD Kontrolní_skupina \* MERGEFORMAT DS:KontrolniSkupina#ST:1#COL:1# SORTBY:TaskResourcePrijmeni;TaskResourceJmeno;TitulPredSOdd#">
        <w:r w:rsidR="004E305D" w:rsidRPr="004E305D">
          <w:rPr>
            <w:noProof/>
            <w:vanish/>
            <w:color w:val="000000"/>
            <w:shd w:val="clear" w:color="auto" w:fill="FF9900"/>
          </w:rPr>
          <w:t>«Kontrolní_skupina»</w:t>
        </w:r>
      </w:fldSimple>
    </w:p>
    <w:p w:rsidR="00DC47F3" w:rsidRPr="002D30A6" w:rsidRDefault="005732C7" w:rsidP="009E40F5">
      <w:pPr>
        <w:spacing w:before="120"/>
        <w:ind w:firstLine="708"/>
        <w:rPr>
          <w:vanish/>
        </w:rPr>
      </w:pPr>
      <w:fldSimple w:instr=" MERGEFIELD Kontrolor \* MERGEFORMAT DS:Kontrolor#ST:1# ">
        <w:r w:rsidR="004E305D" w:rsidRPr="004E305D">
          <w:rPr>
            <w:noProof/>
            <w:vanish/>
            <w:color w:val="000000"/>
            <w:shd w:val="clear" w:color="auto" w:fill="FFFF00"/>
          </w:rPr>
          <w:t>«Kontrolor»</w:t>
        </w:r>
      </w:fldSimple>
      <w:fldSimple w:instr=" MERGEFIELD Celé_jméno \* MERGEFORMAT DS:Kontrolor#DI:CeleJmeno#">
        <w:r w:rsidR="004E305D" w:rsidRPr="004E305D">
          <w:rPr>
            <w:noProof/>
            <w:vanish/>
            <w:highlight w:val="green"/>
          </w:rPr>
          <w:t>«Celé_jméno»</w:t>
        </w:r>
      </w:fldSimple>
      <w:fldSimple w:instr=" MERGEFIELD Kontrolor \* MERGEFORMAT DS:Kontrolor#ST:0# ">
        <w:r w:rsidR="004E305D" w:rsidRPr="004E305D">
          <w:rPr>
            <w:noProof/>
            <w:vanish/>
            <w:color w:val="000000"/>
            <w:shd w:val="clear" w:color="auto" w:fill="FFFF00"/>
          </w:rPr>
          <w:t>«Kontrolor»</w:t>
        </w:r>
      </w:fldSimple>
    </w:p>
    <w:p w:rsidR="00DC47F3" w:rsidRPr="002D30A6" w:rsidRDefault="005732C7" w:rsidP="009E40F5">
      <w:pPr>
        <w:rPr>
          <w:vanish/>
        </w:rPr>
      </w:pPr>
      <w:fldSimple w:instr=" MERGEFIELD Kontrolní_skupina \* MERGEFORMAT DS:KontrolniSkupina#ST:0#COL:1# ">
        <w:r w:rsidR="004E305D" w:rsidRPr="004E305D">
          <w:rPr>
            <w:noProof/>
            <w:vanish/>
            <w:color w:val="0000FF"/>
            <w:shd w:val="clear" w:color="auto" w:fill="FF9900"/>
          </w:rPr>
          <w:t>«Kontrolní_skupina»</w:t>
        </w:r>
      </w:fldSimple>
    </w:p>
    <w:p w:rsidR="00DC47F3" w:rsidRPr="002D30A6" w:rsidRDefault="00DC47F3" w:rsidP="00DC47F3">
      <w:pPr>
        <w:spacing w:before="120"/>
        <w:ind w:firstLine="709"/>
      </w:pPr>
    </w:p>
    <w:p w:rsidR="00DC47F3" w:rsidRPr="009E40F5" w:rsidRDefault="00DC47F3" w:rsidP="00DC47F3">
      <w:pPr>
        <w:pStyle w:val="Nadpis2"/>
      </w:pPr>
      <w:r w:rsidRPr="009E40F5">
        <w:rPr>
          <w:b w:val="0"/>
          <w:bCs w:val="0"/>
          <w:iCs w:val="0"/>
        </w:rPr>
        <w:br w:type="page"/>
      </w:r>
      <w:r w:rsidRPr="009E40F5">
        <w:lastRenderedPageBreak/>
        <w:t>A. Přezkoumané písemnosti</w:t>
      </w:r>
    </w:p>
    <w:p w:rsidR="00DC47F3" w:rsidRPr="002D30A6" w:rsidRDefault="00DC47F3" w:rsidP="00B568D2">
      <w:pPr>
        <w:jc w:val="both"/>
      </w:pPr>
      <w:r w:rsidRPr="002D30A6">
        <w:t xml:space="preserve">Při přezkoumání hospodaření </w:t>
      </w:r>
      <w:r w:rsidR="009107D1" w:rsidRPr="002D30A6">
        <w:t xml:space="preserve">- </w:t>
      </w: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15#">
        <w:r w:rsidR="004E305D">
          <w:rPr>
            <w:noProof/>
            <w:vanish/>
          </w:rPr>
          <w:t>«DeleteField»</w:t>
        </w:r>
      </w:fldSimple>
      <w:r w:rsidR="0098249E" w:rsidRPr="002D30A6">
        <w:t>Obec</w:t>
      </w:r>
      <w:fldSimple w:instr=" MERGEFIELD DeleteField \* MERGEFORMAT  DEL:1#ST:0#NUM:15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noProof/>
            <w:vanish/>
            <w:highlight w:val="green"/>
          </w:rPr>
          <w:t>«Právní_forma»</w:t>
        </w:r>
      </w:fldSimple>
      <w:r w:rsidRPr="002D30A6">
        <w:t xml:space="preserve"> </w:t>
      </w:r>
      <w:fldSimple w:instr=" MERGEFIELD DeleteField \* MERGEFORMAT  DEL:1#ST:1#NUM:16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DEL:1#ST:0#NUM:16#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azev \* MERGEFORMAT DS:UC#DI:OrganizaceNazev# ">
        <w:r w:rsidR="004E305D" w:rsidRPr="004E305D">
          <w:rPr>
            <w:noProof/>
            <w:vanish/>
            <w:highlight w:val="green"/>
          </w:rPr>
          <w:t>«Nazev»</w:t>
        </w:r>
      </w:fldSimple>
      <w:fldSimple w:instr=" MERGEFIELD Územní_celek \* MERGEFORMAT DS:UC#ST:0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r w:rsidR="009107D1" w:rsidRPr="002D30A6">
        <w:t xml:space="preserve"> -</w:t>
      </w:r>
      <w:r w:rsidRPr="002D30A6">
        <w:t xml:space="preserve"> byly přezkoumány následující písemnosti:</w:t>
      </w:r>
    </w:p>
    <w:p w:rsidR="00DC47F3" w:rsidRDefault="00DC47F3" w:rsidP="00DC47F3"/>
    <w:p w:rsidR="00DC47F3" w:rsidRPr="002D30A6" w:rsidRDefault="005732C7" w:rsidP="00DC47F3">
      <w:pPr>
        <w:rPr>
          <w:vanish/>
        </w:rPr>
      </w:pPr>
      <w:fldSimple w:instr=" MERGEFIELD Přezkoumání \* MERGEFORMAT DS:Prezkoumani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ání_orgánem \* MERGEFORMAT DS:PrezkoumaniOrganem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2D30A6" w:rsidRDefault="005732C7" w:rsidP="00DC47F3">
      <w:pPr>
        <w:rPr>
          <w:vanish/>
        </w:rPr>
      </w:pPr>
      <w:fldSimple w:instr=" MERGEFIELD Závěrečný_úkol \* MERGEFORMAT DS:ZaverecnaAkce#ST:1#">
        <w:r w:rsidR="004E305D" w:rsidRPr="004E305D">
          <w:rPr>
            <w:noProof/>
            <w:vanish/>
            <w:color w:val="000000"/>
            <w:shd w:val="clear" w:color="auto" w:fill="FFFF00"/>
          </w:rPr>
          <w:t>«Závěrečný_úkol»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ané_písemnosti_úkolů \* MERGEFORMAT DS:PisemnyDokColPrezkoumaneUkolu#ST:1#">
        <w:r w:rsidR="004E305D" w:rsidRPr="004E305D">
          <w:rPr>
            <w:noProof/>
            <w:vanish/>
            <w:color w:val="000000"/>
            <w:shd w:val="clear" w:color="auto" w:fill="FFFF00"/>
          </w:rPr>
          <w:t>«Přezkoumané_písemnosti_úkolů»</w:t>
        </w:r>
      </w:fldSimple>
    </w:p>
    <w:p w:rsidR="005732C7" w:rsidRDefault="005732C7" w:rsidP="00DC47F3">
      <w:pPr>
        <w:rPr>
          <w:vanish/>
        </w:rPr>
      </w:pPr>
      <w:fldSimple w:instr=" MERGEFIELD DeleteField \* MERGEFORMAT  DEL:1#ST:1#NUM:17#">
        <w:r w:rsidR="004E305D">
          <w:rPr>
            <w:noProof/>
            <w:vanish/>
          </w:rPr>
          <w:t>«DeleteField»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DC47F3">
        <w:trPr>
          <w:trHeight w:val="143"/>
        </w:trPr>
        <w:tc>
          <w:tcPr>
            <w:tcW w:w="2950" w:type="dxa"/>
          </w:tcPr>
          <w:p w:rsidR="00DC47F3" w:rsidRPr="002D30A6" w:rsidRDefault="00DC47F3">
            <w:pPr>
              <w:spacing w:before="120"/>
              <w:jc w:val="center"/>
              <w:rPr>
                <w:u w:val="single"/>
              </w:rPr>
            </w:pPr>
            <w:r w:rsidRPr="002D30A6">
              <w:rPr>
                <w:b/>
              </w:rPr>
              <w:t>Druh písemnosti</w:t>
            </w:r>
          </w:p>
        </w:tc>
        <w:tc>
          <w:tcPr>
            <w:tcW w:w="6262" w:type="dxa"/>
          </w:tcPr>
          <w:p w:rsidR="00DC47F3" w:rsidRDefault="00DC47F3">
            <w:pPr>
              <w:spacing w:before="120"/>
              <w:jc w:val="center"/>
            </w:pPr>
            <w:r>
              <w:rPr>
                <w:b/>
              </w:rPr>
              <w:t>Popis písemnosti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Návrh rozpočtu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Návrh rozpočtu na r. 2013 byl před jeho schválením v zákonem stanoveném rozsahu řádně vyvěšen na úřední desce od </w:t>
            </w:r>
            <w:proofErr w:type="gramStart"/>
            <w:r w:rsidRPr="002D30A6">
              <w:t>12.2.2013</w:t>
            </w:r>
            <w:proofErr w:type="gramEnd"/>
            <w:r w:rsidRPr="002D30A6">
              <w:t xml:space="preserve"> do 5.3.2013, ve stejném termínu byl zveřejněn i na elektronické úřední desce. V obou případech byl zveřejněn v úplném podrobném členění podle rozpočtové skladby.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Pravidla rozpočtového provizoria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Pravidla rozpočtového provizoria byla schválena na veřejné schůzi ZO dne </w:t>
            </w:r>
            <w:proofErr w:type="gramStart"/>
            <w:r w:rsidRPr="002D30A6">
              <w:t>3.12.2012</w:t>
            </w:r>
            <w:proofErr w:type="gramEnd"/>
            <w:r w:rsidRPr="002D30A6">
              <w:t xml:space="preserve"> s tím, že do doby schválení rozpočtu obce na rok 2013 byl objem výdajů během rozpočtového provizoria limitován částkou Kč 465.000,--.</w:t>
            </w:r>
          </w:p>
          <w:p w:rsidR="00DC47F3" w:rsidRPr="002D30A6" w:rsidRDefault="00DC47F3" w:rsidP="0061784F">
            <w:pPr>
              <w:jc w:val="both"/>
            </w:pPr>
          </w:p>
          <w:p w:rsidR="00DC47F3" w:rsidRPr="002D30A6" w:rsidRDefault="00DC47F3" w:rsidP="0061784F">
            <w:pPr>
              <w:jc w:val="both"/>
            </w:pPr>
            <w:r w:rsidRPr="002D30A6">
              <w:t xml:space="preserve">Ověřením čerpání rozpočtu dle </w:t>
            </w:r>
            <w:proofErr w:type="gramStart"/>
            <w:r w:rsidRPr="002D30A6">
              <w:t>FIN</w:t>
            </w:r>
            <w:proofErr w:type="gramEnd"/>
            <w:r w:rsidRPr="002D30A6">
              <w:t xml:space="preserve"> 2-12 za leden a únor 2013 bylo zjištěno, že stanovená pravidla rozpočtového provizoria byla řádně dodržena.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Rozpočtová opatření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>Čerpání rozpočtu obec průběžně sleduje a kontroluje, případné nutné změny jsou řešeny rozpočtovými opatřeními schvalovanými zastupitelstvem. Do dne dílčího přezkoumání bylo schváleno a provedeno 7 rozpočtových opatření, do konce roku 2013 pak ještě další 1, tato jsou řádně chronologicky evidována a číslována.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Rozpočtový výhled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>Rozpočtový výhled je sestaven na období r. 2013 - 2016, obsahuje všechny potřebné údaje v souladu se zákonem.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Schválený rozpočet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Rozpočet na r. 2013 byl schválen ZO dne </w:t>
            </w:r>
            <w:proofErr w:type="gramStart"/>
            <w:r w:rsidRPr="002D30A6">
              <w:t>4.3.2013</w:t>
            </w:r>
            <w:proofErr w:type="gramEnd"/>
            <w:r w:rsidRPr="002D30A6">
              <w:t xml:space="preserve"> jako vyrovnaný ve výši příjmů i výdajů Kč 3.290.400,-.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Závěrečný účet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Závěrečný účet obce za r. 2012 byl řádně sestaven v zákonem požadovaném rozsahu, schválen byl na veřejném zasedání ZO dne </w:t>
            </w:r>
            <w:proofErr w:type="gramStart"/>
            <w:r w:rsidRPr="002D30A6">
              <w:t>3.6.2013</w:t>
            </w:r>
            <w:proofErr w:type="gramEnd"/>
            <w:r w:rsidRPr="002D30A6">
              <w:t xml:space="preserve"> s výrokem "Bez výhrad" v souladu s příslušným ustanovením § 17 zákona o rozpočtových pravidlech územních rozpočtů. Před schválením byl řádně zveřejněn na fyzické i elektronické úřední desce, a to od </w:t>
            </w:r>
            <w:proofErr w:type="gramStart"/>
            <w:r w:rsidRPr="002D30A6">
              <w:t>9.5. do</w:t>
            </w:r>
            <w:proofErr w:type="gramEnd"/>
            <w:r w:rsidRPr="002D30A6">
              <w:t xml:space="preserve"> 3.6.2013.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Bankovní výpis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>Ve vazbě na jednotlivé prvotní účetní doklady a správnost zaúčtování byly položkově kontrolovány bankovní výpisy u účtů vedených u KB, a.s., ČNB za období březen, květen a říjen 2013.</w:t>
            </w:r>
          </w:p>
          <w:p w:rsidR="00DC47F3" w:rsidRPr="002D30A6" w:rsidRDefault="00DC47F3" w:rsidP="0061784F">
            <w:pPr>
              <w:jc w:val="both"/>
            </w:pPr>
            <w:r w:rsidRPr="002D30A6">
              <w:t>Nedostatky zjištěny nebyly.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Inventurní soupis majetku a závazků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Inventurní soupisy majetku a závazků obsahují všechny předepsané náležitosti, řádně dokladují zjištěné skutečné stavy. Inventarizovány byly řádně všechny účty, včetně rozvahových </w:t>
            </w:r>
            <w:proofErr w:type="gramStart"/>
            <w:r w:rsidRPr="002D30A6">
              <w:t>účtů          s nulovým</w:t>
            </w:r>
            <w:proofErr w:type="gramEnd"/>
            <w:r w:rsidRPr="002D30A6">
              <w:t xml:space="preserve"> konečným zůstatkem použitých v průběhu účetního období, zjištěné skutečné stavy souhlasí se zůstatky příslušných účtů v rozvaze. Plán inventur byl předložen, rovněž inventarizační zpráva byla řádně vyhotovena.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Pokladní doklad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Pokladní doklady byly kontrolovány s pokladní knihou za období březen, květen a říjen 2013 a nebyly zjištěny </w:t>
            </w:r>
            <w:r w:rsidRPr="002D30A6">
              <w:lastRenderedPageBreak/>
              <w:t>nedostatky.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lastRenderedPageBreak/>
              <w:t>Pokladní kniha (deník)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>Kontrolováno bylo období březen, květen a říjen 2013 a nebyly zjištěny nedostatky.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Příloha rozvahy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Kontrolována byla příloha rozvahy k </w:t>
            </w:r>
            <w:proofErr w:type="gramStart"/>
            <w:r w:rsidRPr="002D30A6">
              <w:t>30.9.2013</w:t>
            </w:r>
            <w:proofErr w:type="gramEnd"/>
            <w:r w:rsidRPr="002D30A6">
              <w:t xml:space="preserve"> a k 31.12.2013, nedostatky zjištěny nebyly.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Rozvaha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Kontrolována byla rozvaha k </w:t>
            </w:r>
            <w:proofErr w:type="gramStart"/>
            <w:r w:rsidRPr="002D30A6">
              <w:t>30.9.2013</w:t>
            </w:r>
            <w:proofErr w:type="gramEnd"/>
            <w:r w:rsidRPr="002D30A6">
              <w:t xml:space="preserve"> a k 31.12.2013, nedostatky zjištěny nebyly, skutečnosti zachycené v zůstatcích jednotlivých účtů jsou v souladu s jejich obsahovým určením.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Účetní deník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viz. </w:t>
            </w:r>
            <w:proofErr w:type="gramStart"/>
            <w:r w:rsidRPr="002D30A6">
              <w:t>bankovní</w:t>
            </w:r>
            <w:proofErr w:type="gramEnd"/>
            <w:r w:rsidRPr="002D30A6">
              <w:t xml:space="preserve"> výpis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Účetní doklad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>Kontrolovány byly účetní doklady za období březen, květen a říjen 2013 v návaznosti na bankovní výpisy a nebyly zjištěny žádné nedostatky.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Výkaz pro hodnocení plnění rozpočtu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Kontrolován byl výkaz k </w:t>
            </w:r>
            <w:proofErr w:type="gramStart"/>
            <w:r w:rsidRPr="002D30A6">
              <w:t>30.9.2013</w:t>
            </w:r>
            <w:proofErr w:type="gramEnd"/>
            <w:r w:rsidRPr="002D30A6">
              <w:t xml:space="preserve"> a k 31.12.2013, nedostatky zjištěny nebyly.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Výkaz zisku a ztráty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Kontrolován byl výkaz k </w:t>
            </w:r>
            <w:proofErr w:type="gramStart"/>
            <w:r w:rsidRPr="002D30A6">
              <w:t>30.9.2013</w:t>
            </w:r>
            <w:proofErr w:type="gramEnd"/>
            <w:r w:rsidRPr="002D30A6">
              <w:t xml:space="preserve"> a k 31.12.2013, nedostatky zjištěny nebyly. Kontrolou vazby na výkaz pro hodnocení plnění rozpočtu bylo zjištěno, že zůstatky vybraných nákladových a výnosových účtů odpovídají sumám příslušných položek RS z výkazu Fin-2-12, rozpočtová skladba byla tedy řádně dodržována.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Smlouvy nájemní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Obec uzavřela dne 1.7.2013 Smlouvu č. 1/2013 o pronájmu nebytových prostor a pozemků - objekt </w:t>
            </w:r>
            <w:proofErr w:type="spellStart"/>
            <w:proofErr w:type="gramStart"/>
            <w:r w:rsidRPr="002D30A6">
              <w:t>č.p</w:t>
            </w:r>
            <w:proofErr w:type="spellEnd"/>
            <w:r w:rsidRPr="002D30A6">
              <w:t>.</w:t>
            </w:r>
            <w:proofErr w:type="gramEnd"/>
            <w:r w:rsidRPr="002D30A6">
              <w:t xml:space="preserve"> 2 </w:t>
            </w:r>
            <w:proofErr w:type="spellStart"/>
            <w:r w:rsidRPr="002D30A6">
              <w:t>Samšina</w:t>
            </w:r>
            <w:proofErr w:type="spellEnd"/>
            <w:r w:rsidRPr="002D30A6">
              <w:t xml:space="preserve"> (provozována restaurační činnost).  Smlouva je uzavřena od </w:t>
            </w:r>
            <w:proofErr w:type="gramStart"/>
            <w:r w:rsidRPr="002D30A6">
              <w:t>1.7.2013</w:t>
            </w:r>
            <w:proofErr w:type="gramEnd"/>
            <w:r w:rsidRPr="002D30A6">
              <w:t xml:space="preserve"> na dobu neurčitou. </w:t>
            </w:r>
          </w:p>
          <w:p w:rsidR="00DC47F3" w:rsidRPr="002D30A6" w:rsidRDefault="00DC47F3" w:rsidP="0061784F">
            <w:pPr>
              <w:jc w:val="both"/>
            </w:pPr>
            <w:r w:rsidRPr="002D30A6">
              <w:t xml:space="preserve">Záměr obce pronajmout nebytové prostory a pozemky byl zveřejněn na úřední desce od </w:t>
            </w:r>
            <w:proofErr w:type="gramStart"/>
            <w:r w:rsidRPr="002D30A6">
              <w:t>25.3.2013</w:t>
            </w:r>
            <w:proofErr w:type="gramEnd"/>
            <w:r w:rsidRPr="002D30A6">
              <w:t xml:space="preserve"> do 3.6.2013.</w:t>
            </w:r>
          </w:p>
          <w:p w:rsidR="00DC47F3" w:rsidRPr="002D30A6" w:rsidRDefault="00DC47F3" w:rsidP="0061784F">
            <w:pPr>
              <w:jc w:val="both"/>
            </w:pPr>
            <w:r w:rsidRPr="002D30A6">
              <w:t xml:space="preserve">ZO schválilo nového nájemce dne </w:t>
            </w:r>
            <w:proofErr w:type="gramStart"/>
            <w:r w:rsidRPr="002D30A6">
              <w:t>6.5.2013</w:t>
            </w:r>
            <w:proofErr w:type="gramEnd"/>
            <w:r w:rsidRPr="002D30A6">
              <w:t xml:space="preserve"> usnesením č.5/2013.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Smlouvy o dílo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 xml:space="preserve">viz. </w:t>
            </w:r>
            <w:proofErr w:type="gramStart"/>
            <w:r w:rsidRPr="002D30A6">
              <w:t>bod</w:t>
            </w:r>
            <w:proofErr w:type="gramEnd"/>
            <w:r w:rsidRPr="002D30A6">
              <w:t xml:space="preserve"> k veřejným zakázkám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DC47F3">
            <w:r w:rsidRPr="002D30A6">
              <w:t>Dokumentace k veřejným zakázkám</w:t>
            </w:r>
          </w:p>
        </w:tc>
        <w:tc>
          <w:tcPr>
            <w:tcW w:w="6262" w:type="dxa"/>
          </w:tcPr>
          <w:p w:rsidR="00DC47F3" w:rsidRPr="002D30A6" w:rsidRDefault="00DC47F3" w:rsidP="0061784F">
            <w:pPr>
              <w:jc w:val="both"/>
            </w:pPr>
            <w:r w:rsidRPr="002D30A6">
              <w:t>V roce 2013 byly realizovány následující 2 veřejné zakázky:</w:t>
            </w:r>
          </w:p>
          <w:p w:rsidR="00DC47F3" w:rsidRPr="002D30A6" w:rsidRDefault="00DC47F3" w:rsidP="0061784F">
            <w:pPr>
              <w:jc w:val="both"/>
            </w:pPr>
            <w:r w:rsidRPr="002D30A6">
              <w:t xml:space="preserve">Oprava kuchyně v restauraci na </w:t>
            </w:r>
            <w:proofErr w:type="spellStart"/>
            <w:r w:rsidRPr="002D30A6">
              <w:t>Samšině</w:t>
            </w:r>
            <w:proofErr w:type="spellEnd"/>
            <w:r w:rsidRPr="002D30A6">
              <w:t xml:space="preserve"> </w:t>
            </w:r>
            <w:proofErr w:type="gramStart"/>
            <w:r w:rsidRPr="002D30A6">
              <w:t>čp.2</w:t>
            </w:r>
            <w:proofErr w:type="gramEnd"/>
          </w:p>
          <w:p w:rsidR="00DC47F3" w:rsidRPr="002D30A6" w:rsidRDefault="00DC47F3" w:rsidP="0061784F">
            <w:pPr>
              <w:jc w:val="both"/>
            </w:pPr>
            <w:r w:rsidRPr="002D30A6">
              <w:t xml:space="preserve">Zakázka byla zadána veřejnou výzvou k podání cenové nabídky, jediným hodnotícím kritériem byla ve výzvě stanovena nejnižší nabídková cena. Nabídku podali 4 zájemci. Vybrána byla komisí složenou z členů zastupitelstva firma Martin </w:t>
            </w:r>
            <w:proofErr w:type="spellStart"/>
            <w:r w:rsidRPr="002D30A6">
              <w:t>Vošvrda</w:t>
            </w:r>
            <w:proofErr w:type="spellEnd"/>
            <w:r w:rsidRPr="002D30A6">
              <w:t xml:space="preserve"> - zednická činnost, s nejnižší nabídkovou cenou Kč 224.625,- bez DPH. Výběr dodavatele byl schválen na jednání ZO dne </w:t>
            </w:r>
            <w:proofErr w:type="gramStart"/>
            <w:r w:rsidRPr="002D30A6">
              <w:t>6.5.2013</w:t>
            </w:r>
            <w:proofErr w:type="gramEnd"/>
            <w:r w:rsidRPr="002D30A6">
              <w:t xml:space="preserve"> usnesením č. 5/2013. SOD byla </w:t>
            </w:r>
            <w:proofErr w:type="gramStart"/>
            <w:r w:rsidRPr="002D30A6">
              <w:t>uzavřena  dne</w:t>
            </w:r>
            <w:proofErr w:type="gramEnd"/>
            <w:r w:rsidRPr="002D30A6">
              <w:t xml:space="preserve"> 6.5.2013v souladu s vítěznou nabídkovou cenou.</w:t>
            </w:r>
          </w:p>
          <w:p w:rsidR="00DC47F3" w:rsidRPr="002D30A6" w:rsidRDefault="00DC47F3" w:rsidP="0061784F">
            <w:pPr>
              <w:jc w:val="both"/>
            </w:pPr>
          </w:p>
          <w:p w:rsidR="00DC47F3" w:rsidRPr="002D30A6" w:rsidRDefault="00DC47F3" w:rsidP="0061784F">
            <w:pPr>
              <w:jc w:val="both"/>
            </w:pPr>
            <w:r w:rsidRPr="002D30A6">
              <w:t xml:space="preserve">Rekonstrukce sociálního zařízení obecní dům </w:t>
            </w:r>
            <w:proofErr w:type="spellStart"/>
            <w:r w:rsidRPr="002D30A6">
              <w:t>Drštěkryje</w:t>
            </w:r>
            <w:proofErr w:type="spellEnd"/>
            <w:r w:rsidRPr="002D30A6">
              <w:t xml:space="preserve"> </w:t>
            </w:r>
            <w:proofErr w:type="gramStart"/>
            <w:r w:rsidRPr="002D30A6">
              <w:t>čp.11</w:t>
            </w:r>
            <w:proofErr w:type="gramEnd"/>
          </w:p>
          <w:p w:rsidR="00DC47F3" w:rsidRPr="002D30A6" w:rsidRDefault="00DC47F3" w:rsidP="0061784F">
            <w:pPr>
              <w:jc w:val="both"/>
            </w:pPr>
            <w:r w:rsidRPr="002D30A6">
              <w:t xml:space="preserve">Zakázka byla zadána veřejnou výzvou  k podání cenové nabídky zveřejněnou na úřední desce dne </w:t>
            </w:r>
            <w:proofErr w:type="gramStart"/>
            <w:r w:rsidRPr="002D30A6">
              <w:t>28.12.2012</w:t>
            </w:r>
            <w:proofErr w:type="gramEnd"/>
            <w:r w:rsidRPr="002D30A6">
              <w:t xml:space="preserve">, jediným hodnotícím kritériem byla ve výzvě stanovena nejnižší nabídková cena. Nabídku podali 3 zájemci. Vybrána byla komisí složenou z členů zastupitelstva firma Martin </w:t>
            </w:r>
            <w:proofErr w:type="spellStart"/>
            <w:r w:rsidRPr="002D30A6">
              <w:t>Vošvrda</w:t>
            </w:r>
            <w:proofErr w:type="spellEnd"/>
            <w:r w:rsidRPr="002D30A6">
              <w:t xml:space="preserve"> - zednická činnost, s nejnižší nabídkovou cenou Kč 123.000,- bez DPH. Výběr dodavatele byl schválen na jednání ZO dne </w:t>
            </w:r>
            <w:proofErr w:type="gramStart"/>
            <w:r w:rsidRPr="002D30A6">
              <w:t>4.2.2013</w:t>
            </w:r>
            <w:proofErr w:type="gramEnd"/>
            <w:r w:rsidRPr="002D30A6">
              <w:t xml:space="preserve"> usnesením č. 2/2013. SOD byla </w:t>
            </w:r>
            <w:proofErr w:type="gramStart"/>
            <w:r w:rsidRPr="002D30A6">
              <w:t>uzavřena  dne</w:t>
            </w:r>
            <w:proofErr w:type="gramEnd"/>
            <w:r w:rsidRPr="002D30A6">
              <w:t xml:space="preserve"> 23.1.2013v souladu s vítěznou nabídkovou cenou.</w:t>
            </w:r>
          </w:p>
        </w:tc>
      </w:tr>
    </w:tbl>
    <w:p w:rsidR="005732C7" w:rsidRDefault="005732C7" w:rsidP="00DC47F3">
      <w:pPr>
        <w:rPr>
          <w:vanish/>
        </w:rPr>
      </w:pPr>
      <w:fldSimple w:instr=" MERGEFIELD DeleteField \* MERGEFORMAT  DEL:1#ST:0#NUM:17#">
        <w:r w:rsidR="004E305D">
          <w:rPr>
            <w:noProof/>
            <w:vanish/>
          </w:rPr>
          <w:t>«DeleteField»</w:t>
        </w:r>
      </w:fldSimple>
    </w:p>
    <w:p w:rsidR="00DC47F3" w:rsidRPr="002D30A6" w:rsidRDefault="005732C7" w:rsidP="00DC47F3">
      <w:pPr>
        <w:rPr>
          <w:vanish/>
        </w:rPr>
      </w:pPr>
      <w:fldSimple w:instr=" MERGEFIELD Pisemnost_seznam_přezkoumané \* MERGEFORMAT DS:PisemnyDokumentColPrezkoumane#ST:1#COL:1#TABLE:1#SORTBY:PisemnyDokumentDruhSkupina;PisemnyDokumentDruh;PisemnyDokumentPopis#">
        <w:r w:rsidR="004E305D" w:rsidRPr="004E305D">
          <w:rPr>
            <w:noProof/>
            <w:vanish/>
            <w:color w:val="000000"/>
            <w:shd w:val="clear" w:color="auto" w:fill="FF9900"/>
          </w:rPr>
          <w:t>«Pisemnost_seznam_přezkoumané»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DC47F3">
        <w:trPr>
          <w:trHeight w:val="143"/>
          <w:hidden/>
        </w:trPr>
        <w:tc>
          <w:tcPr>
            <w:tcW w:w="2950" w:type="dxa"/>
          </w:tcPr>
          <w:p w:rsidR="00DC47F3" w:rsidRPr="002D30A6" w:rsidRDefault="00DC47F3">
            <w:pPr>
              <w:spacing w:before="120"/>
              <w:jc w:val="center"/>
              <w:rPr>
                <w:vanish/>
                <w:u w:val="single"/>
              </w:rPr>
            </w:pPr>
            <w:r w:rsidRPr="002D30A6">
              <w:rPr>
                <w:b/>
                <w:vanish/>
              </w:rPr>
              <w:t>Druh písemnosti</w:t>
            </w:r>
          </w:p>
        </w:tc>
        <w:tc>
          <w:tcPr>
            <w:tcW w:w="6262" w:type="dxa"/>
          </w:tcPr>
          <w:p w:rsidR="00DC47F3" w:rsidRDefault="00DC47F3">
            <w:pPr>
              <w:spacing w:before="120"/>
              <w:jc w:val="center"/>
              <w:rPr>
                <w:vanish/>
              </w:rPr>
            </w:pPr>
            <w:r>
              <w:rPr>
                <w:b/>
                <w:vanish/>
              </w:rPr>
              <w:t>Popis písemnosti</w:t>
            </w:r>
          </w:p>
        </w:tc>
      </w:tr>
      <w:tr w:rsidR="00DC47F3">
        <w:trPr>
          <w:trHeight w:val="142"/>
        </w:trPr>
        <w:tc>
          <w:tcPr>
            <w:tcW w:w="2950" w:type="dxa"/>
          </w:tcPr>
          <w:p w:rsidR="00DC47F3" w:rsidRPr="002D30A6" w:rsidRDefault="005732C7">
            <w:pPr>
              <w:rPr>
                <w:vanish/>
              </w:rPr>
            </w:pPr>
            <w:fldSimple w:instr=" MERGEFIELD Písemnost \* MERGEFORMAT DS:PisemnyDokument#ST:1#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«Písemnost»</w:t>
              </w:r>
            </w:fldSimple>
            <w:fldSimple w:instr=" MERGEFIELD Druh \* MERGEFORMAT DS:PisemnyDokument#DI:PisemnyDokumentDruh#">
              <w:r w:rsidR="004E305D" w:rsidRPr="004E305D">
                <w:rPr>
                  <w:noProof/>
                  <w:vanish/>
                  <w:highlight w:val="green"/>
                </w:rPr>
                <w:t>«Druh»</w:t>
              </w:r>
            </w:fldSimple>
            <w:fldSimple w:instr=" MERGEFIELD Písemnost \* MERGEFORMAT DS:PisemnyDokument#ST:0#">
              <w:r w:rsidR="004E305D" w:rsidRPr="004E305D">
                <w:rPr>
                  <w:noProof/>
                  <w:vanish/>
                  <w:color w:val="0000FF"/>
                  <w:shd w:val="clear" w:color="auto" w:fill="FFFF99"/>
                </w:rPr>
                <w:t>«Písemnost»</w:t>
              </w:r>
            </w:fldSimple>
          </w:p>
        </w:tc>
        <w:tc>
          <w:tcPr>
            <w:tcW w:w="6262" w:type="dxa"/>
          </w:tcPr>
          <w:p w:rsidR="00DC47F3" w:rsidRPr="002D30A6" w:rsidRDefault="005732C7" w:rsidP="0061784F">
            <w:pPr>
              <w:jc w:val="both"/>
              <w:rPr>
                <w:vanish/>
              </w:rPr>
            </w:pPr>
            <w:fldSimple w:instr=" MERGEFIELD Písemnost \* MERGEFORMAT DS:PisemnyDokument#ST:1#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«Písemnost»</w:t>
              </w:r>
            </w:fldSimple>
            <w:fldSimple w:instr=" MERGEFIELD Popis \* MERGEFORMAT DS:PisemnyDokument#DI:PisemnyDokumentPopis#">
              <w:r w:rsidR="004E305D" w:rsidRPr="004E305D">
                <w:rPr>
                  <w:noProof/>
                  <w:vanish/>
                  <w:highlight w:val="green"/>
                </w:rPr>
                <w:t>«Popis»</w:t>
              </w:r>
            </w:fldSimple>
            <w:fldSimple w:instr=" MERGEFIELD Písemnost \* MERGEFORMAT DS:PisemnyDokument#ST:0#">
              <w:r w:rsidR="004E305D" w:rsidRPr="004E305D">
                <w:rPr>
                  <w:noProof/>
                  <w:vanish/>
                  <w:color w:val="0000FF"/>
                  <w:shd w:val="clear" w:color="auto" w:fill="FFFF99"/>
                </w:rPr>
                <w:t>«Písemnost»</w:t>
              </w:r>
            </w:fldSimple>
          </w:p>
        </w:tc>
      </w:tr>
    </w:tbl>
    <w:p w:rsidR="00DC47F3" w:rsidRPr="002D30A6" w:rsidRDefault="005732C7" w:rsidP="00DC47F3">
      <w:pPr>
        <w:rPr>
          <w:vanish/>
        </w:rPr>
      </w:pPr>
      <w:fldSimple w:instr=" MERGEFIELD Pisemnost_seznam_přezkoumané \* MERGEFORMAT DS:PisemnyDokumentColPrezkoumane#ST:0#COL:1#TABLE:1#">
        <w:r w:rsidR="004E305D" w:rsidRPr="004E305D">
          <w:rPr>
            <w:noProof/>
            <w:vanish/>
            <w:color w:val="0000FF"/>
            <w:shd w:val="clear" w:color="auto" w:fill="FF9900"/>
          </w:rPr>
          <w:t>«Pisemnost_seznam_přezkoumané»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ané_písemnosti_úkolů \* MERGEFORMAT DS:PisemnyDokColPrezkoumaneUkolu#ST:0#">
        <w:r w:rsidR="004E305D" w:rsidRPr="004E305D">
          <w:rPr>
            <w:noProof/>
            <w:vanish/>
            <w:color w:val="0000FF"/>
            <w:shd w:val="clear" w:color="auto" w:fill="FFFF99"/>
          </w:rPr>
          <w:t>«Přezkoumané_písemnosti_úkolů»</w:t>
        </w:r>
      </w:fldSimple>
    </w:p>
    <w:p w:rsidR="00DC47F3" w:rsidRPr="002D30A6" w:rsidRDefault="005732C7" w:rsidP="00DC47F3">
      <w:pPr>
        <w:rPr>
          <w:vanish/>
        </w:rPr>
      </w:pPr>
      <w:fldSimple w:instr=" MERGEFIELD Závěrečný_úkol \* MERGEFORMAT DS:ZaverecnaAkce#ST:0#">
        <w:r w:rsidR="004E305D" w:rsidRPr="004E305D">
          <w:rPr>
            <w:noProof/>
            <w:vanish/>
            <w:color w:val="0000FF"/>
            <w:shd w:val="clear" w:color="auto" w:fill="FFFF99"/>
          </w:rPr>
          <w:t>«Závěrečný_úkol»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ání_orgánem \* MERGEFORMAT DS:PrezkoumaniOrganem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B37BD5" w:rsidRDefault="00B37BD5" w:rsidP="00384F71">
      <w:pPr>
        <w:pStyle w:val="Nadpis2"/>
        <w:spacing w:before="0"/>
        <w:rPr>
          <w:b w:val="0"/>
          <w:bCs w:val="0"/>
          <w:iCs w:val="0"/>
        </w:rPr>
      </w:pPr>
    </w:p>
    <w:p w:rsidR="00B37BD5" w:rsidRDefault="00B37BD5" w:rsidP="00384F71">
      <w:pPr>
        <w:pStyle w:val="Nadpis2"/>
        <w:spacing w:before="0"/>
        <w:rPr>
          <w:b w:val="0"/>
          <w:bCs w:val="0"/>
          <w:iCs w:val="0"/>
        </w:rPr>
      </w:pPr>
    </w:p>
    <w:p w:rsidR="00DC47F3" w:rsidRDefault="00DC47F3" w:rsidP="00384F71">
      <w:pPr>
        <w:pStyle w:val="Nadpis2"/>
        <w:spacing w:before="0"/>
      </w:pPr>
      <w:r>
        <w:t xml:space="preserve">B. Zjištění ze závěrečného </w:t>
      </w:r>
      <w:r w:rsidRPr="00DC47F3">
        <w:t>(jednor</w:t>
      </w:r>
      <w:r>
        <w:t>ázového</w:t>
      </w:r>
      <w:r w:rsidRPr="00DC47F3">
        <w:t>)</w:t>
      </w:r>
      <w:r>
        <w:t xml:space="preserve"> přezkoumání</w:t>
      </w:r>
    </w:p>
    <w:p w:rsidR="00384F71" w:rsidRPr="00384F71" w:rsidRDefault="00384F71" w:rsidP="00384F71"/>
    <w:p w:rsidR="00DC47F3" w:rsidRPr="002D30A6" w:rsidRDefault="00DC47F3" w:rsidP="00384F71">
      <w:pPr>
        <w:jc w:val="both"/>
      </w:pPr>
      <w:r w:rsidRPr="002D30A6">
        <w:t xml:space="preserve">Při přezkoumání hospodaření </w:t>
      </w:r>
      <w:r w:rsidR="009107D1" w:rsidRPr="002D30A6">
        <w:t xml:space="preserve">- </w:t>
      </w: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18#">
        <w:r w:rsidR="004E305D">
          <w:rPr>
            <w:noProof/>
            <w:vanish/>
          </w:rPr>
          <w:t>«DeleteField»</w:t>
        </w:r>
      </w:fldSimple>
      <w:r w:rsidR="0098249E" w:rsidRPr="002D30A6">
        <w:t>Obec</w:t>
      </w:r>
      <w:fldSimple w:instr=" MERGEFIELD DeleteField \* MERGEFORMAT  DEL:1#ST:0#NUM:18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noProof/>
            <w:vanish/>
            <w:highlight w:val="green"/>
          </w:rPr>
          <w:t>«Právní_forma»</w:t>
        </w:r>
      </w:fldSimple>
      <w:r w:rsidRPr="002D30A6">
        <w:t xml:space="preserve"> </w:t>
      </w:r>
      <w:fldSimple w:instr=" MERGEFIELD DeleteField \* MERGEFORMAT  DEL:1#ST:1#NUM:19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DEL:1#ST:0#NUM:19#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ázev \* MERGEFORMAT DS:UC#DI:OrganizaceNazev#">
        <w:r w:rsidR="004E305D" w:rsidRPr="004E305D">
          <w:rPr>
            <w:noProof/>
            <w:vanish/>
            <w:highlight w:val="green"/>
          </w:rPr>
          <w:t>«Název»</w:t>
        </w:r>
      </w:fldSimple>
      <w:fldSimple w:instr=" MERGEFIELD Územní_celek \* MERGEFORMAT DS:UC#ST:0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A2137" w:rsidRPr="009E40F5" w:rsidRDefault="00DA2137" w:rsidP="00384F71">
      <w:pPr>
        <w:jc w:val="both"/>
      </w:pPr>
    </w:p>
    <w:p w:rsidR="00DC47F3" w:rsidRPr="002D30A6" w:rsidRDefault="005732C7" w:rsidP="00384F71">
      <w:pPr>
        <w:rPr>
          <w:vanish/>
        </w:rPr>
      </w:pPr>
      <w:fldSimple w:instr=" MERGEFIELD Přezkoumání \* MERGEFORMAT DS:Prezkoumani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2D30A6" w:rsidRDefault="005732C7" w:rsidP="00384F71">
      <w:pPr>
        <w:rPr>
          <w:vanish/>
        </w:rPr>
      </w:pPr>
      <w:fldSimple w:instr=" MERGEFIELD Přezkoumání_orgánem \* MERGEFORMAT DS:PrezkoumaniOrganem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2D30A6" w:rsidRDefault="005732C7" w:rsidP="00384F71">
      <w:pPr>
        <w:rPr>
          <w:vanish/>
        </w:rPr>
      </w:pPr>
      <w:fldSimple w:instr=" MERGEFIELD Závěrečný_úkol \* MERGEFORMAT DS:ZaverecnaAkce#ST:1#">
        <w:r w:rsidR="004E305D" w:rsidRPr="004E305D">
          <w:rPr>
            <w:noProof/>
            <w:vanish/>
            <w:color w:val="000000"/>
            <w:shd w:val="clear" w:color="auto" w:fill="FFFF00"/>
          </w:rPr>
          <w:t>«Závěrečný_úkol»</w:t>
        </w:r>
      </w:fldSimple>
    </w:p>
    <w:p w:rsidR="00DC47F3" w:rsidRPr="002D30A6" w:rsidRDefault="005732C7" w:rsidP="00384F71">
      <w:pPr>
        <w:rPr>
          <w:vanish/>
        </w:rPr>
      </w:pPr>
      <w:fldSimple w:instr=" MERGEFIELD Chyba_a_nedostatek_seznam_všech \* MERGEFORMAT DS:ChybaANedostatekCol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Default="00DC47F3" w:rsidP="00384F71">
      <w:pPr>
        <w:rPr>
          <w:b/>
          <w:u w:val="single"/>
        </w:rPr>
      </w:pPr>
      <w:r w:rsidRPr="002D30A6">
        <w:rPr>
          <w:b/>
          <w:u w:val="single"/>
        </w:rPr>
        <w:t>nebyly zjištěny chyby a nedostatky.</w:t>
      </w:r>
    </w:p>
    <w:p w:rsidR="00B37BD5" w:rsidRDefault="00B37BD5" w:rsidP="00384F71">
      <w:pPr>
        <w:rPr>
          <w:b/>
          <w:u w:val="single"/>
        </w:rPr>
      </w:pPr>
    </w:p>
    <w:p w:rsidR="00B37BD5" w:rsidRDefault="00B37BD5" w:rsidP="00384F71">
      <w:pPr>
        <w:rPr>
          <w:b/>
          <w:u w:val="single"/>
        </w:rPr>
      </w:pPr>
    </w:p>
    <w:p w:rsidR="00B37BD5" w:rsidRDefault="00B37BD5" w:rsidP="00384F71">
      <w:pPr>
        <w:rPr>
          <w:b/>
          <w:u w:val="single"/>
        </w:rPr>
      </w:pPr>
    </w:p>
    <w:p w:rsidR="00B37BD5" w:rsidRDefault="00B37BD5" w:rsidP="00384F71">
      <w:pPr>
        <w:rPr>
          <w:b/>
          <w:u w:val="single"/>
        </w:rPr>
      </w:pPr>
    </w:p>
    <w:p w:rsidR="00B37BD5" w:rsidRPr="002D30A6" w:rsidRDefault="00B37BD5" w:rsidP="00384F71">
      <w:pPr>
        <w:rPr>
          <w:b/>
          <w:u w:val="single"/>
        </w:rPr>
      </w:pPr>
    </w:p>
    <w:p w:rsidR="00DC47F3" w:rsidRPr="002D30A6" w:rsidRDefault="005732C7" w:rsidP="00DC47F3">
      <w:pPr>
        <w:rPr>
          <w:vanish/>
        </w:rPr>
      </w:pPr>
      <w:fldSimple w:instr=" MERGEFIELD Chyba_a_nedostatek_seznam_všech \* MERGEFORMAT DS:ChybaANedostatekCol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2D30A6" w:rsidRDefault="005732C7" w:rsidP="00215E92">
      <w:pPr>
        <w:rPr>
          <w:vanish/>
        </w:rPr>
      </w:pPr>
      <w:fldSimple w:instr=" MERGEFIELD Chyba_a_nedostatek_seznam_všech \* MERGEFORMAT DS:ChybaANedostatekCol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2D30A6" w:rsidRDefault="005732C7" w:rsidP="00DC47F3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DC47F3" w:rsidRPr="002D30A6" w:rsidRDefault="00DC47F3" w:rsidP="00DA2137">
      <w:pPr>
        <w:rPr>
          <w:vanish/>
        </w:rPr>
      </w:pPr>
      <w:r w:rsidRPr="002D30A6">
        <w:rPr>
          <w:b/>
          <w:vanish/>
        </w:rPr>
        <w:t>nebyly zjištěny méně závažné chyby a nedostatky</w:t>
      </w:r>
      <w:r w:rsidRPr="002D30A6">
        <w:rPr>
          <w:vanish/>
        </w:rPr>
        <w:t>.</w:t>
      </w:r>
    </w:p>
    <w:p w:rsidR="00DC47F3" w:rsidRPr="002D30A6" w:rsidRDefault="005732C7" w:rsidP="00DC47F3">
      <w:pPr>
        <w:ind w:firstLine="540"/>
        <w:rPr>
          <w:vanish/>
        </w:rPr>
      </w:pPr>
      <w:fldSimple w:instr=" MERGEFIELD Chyba_a_nedostatek_typu_B_seznam_všech \* MERGEFORMAT DS:ChybaANedostatekColTypuB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DC47F3" w:rsidRPr="002D30A6" w:rsidRDefault="005732C7" w:rsidP="00DC47F3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215E92" w:rsidRPr="002D30A6" w:rsidRDefault="00DC47F3" w:rsidP="00384F71">
      <w:pPr>
        <w:rPr>
          <w:b/>
          <w:vanish/>
        </w:rPr>
      </w:pPr>
      <w:r w:rsidRPr="002D30A6">
        <w:rPr>
          <w:b/>
          <w:vanish/>
        </w:rPr>
        <w:t>byly zjištěny následující méně závažné chyby a nedostatky:</w:t>
      </w:r>
    </w:p>
    <w:p w:rsidR="00384F71" w:rsidRPr="009E40F5" w:rsidRDefault="00384F71" w:rsidP="00384F71">
      <w:pPr>
        <w:jc w:val="both"/>
        <w:rPr>
          <w:b/>
          <w:vanish/>
        </w:rPr>
      </w:pPr>
    </w:p>
    <w:p w:rsidR="00DC47F3" w:rsidRPr="002D30A6" w:rsidRDefault="005732C7" w:rsidP="00384F71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2D30A6" w:rsidRDefault="00DC47F3" w:rsidP="00384F71">
      <w:pPr>
        <w:jc w:val="both"/>
        <w:rPr>
          <w:vanish/>
        </w:rPr>
      </w:pPr>
      <w:r w:rsidRPr="002D30A6">
        <w:rPr>
          <w:b/>
          <w:vanish/>
        </w:rPr>
        <w:t>Předmět:</w:t>
      </w:r>
      <w:r w:rsidRPr="002D30A6">
        <w:rPr>
          <w:vanish/>
        </w:rPr>
        <w:t xml:space="preserve"> </w:t>
      </w:r>
      <w:fldSimple w:instr=" MERGEFIELD Plné_jméno \* MERGEFORMAT DS:Predmet#DI:FullName#">
        <w:r w:rsidR="004E305D" w:rsidRPr="004E305D">
          <w:rPr>
            <w:noProof/>
            <w:vanish/>
            <w:highlight w:val="green"/>
          </w:rPr>
          <w:t>«Plné_jméno»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DC47F3" w:rsidRPr="002D30A6" w:rsidRDefault="00DC47F3" w:rsidP="00384F71">
      <w:pPr>
        <w:numPr>
          <w:ilvl w:val="0"/>
          <w:numId w:val="16"/>
        </w:numPr>
        <w:jc w:val="both"/>
        <w:rPr>
          <w:vanish/>
        </w:rPr>
      </w:pPr>
      <w:r w:rsidRPr="002D30A6">
        <w:rPr>
          <w:vanish/>
          <w:u w:val="single"/>
        </w:rPr>
        <w:t>Právní předpis:</w:t>
      </w:r>
      <w:r w:rsidRPr="002D30A6"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9E40F5" w:rsidRPr="002D30A6" w:rsidRDefault="005732C7" w:rsidP="00384F71">
      <w:pPr>
        <w:numPr>
          <w:ilvl w:val="0"/>
          <w:numId w:val="17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DC47F3" w:rsidRPr="002D30A6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DC47F3" w:rsidRPr="002D30A6">
        <w:rPr>
          <w:vanish/>
          <w:lang w:val="en-US"/>
        </w:rPr>
        <w:t xml:space="preserve"> </w:t>
      </w:r>
    </w:p>
    <w:p w:rsidR="00DC47F3" w:rsidRPr="002D30A6" w:rsidRDefault="005732C7" w:rsidP="00384F71">
      <w:pPr>
        <w:numPr>
          <w:ilvl w:val="1"/>
          <w:numId w:val="17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B05200" w:rsidRPr="00B05200" w:rsidRDefault="00B05200" w:rsidP="00B05200">
      <w:pPr>
        <w:ind w:left="1080"/>
        <w:jc w:val="both"/>
        <w:rPr>
          <w:vanish/>
          <w:lang w:val="en-US"/>
        </w:rPr>
      </w:pPr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2D30A6" w:rsidRDefault="005732C7" w:rsidP="009E40F5">
      <w:pPr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2D30A6" w:rsidRDefault="005732C7" w:rsidP="009E40F5">
      <w:pPr>
        <w:rPr>
          <w:vanish/>
        </w:rPr>
      </w:pPr>
      <w:fldSimple w:instr=" MERGEFIELD Chyba_a_nedostatek_typu_B_seznam_všech \* MERGEFORMAT DS:ChybaANedostatekColTypuB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DC47F3" w:rsidRPr="002D30A6" w:rsidRDefault="005732C7" w:rsidP="00B47550">
      <w:pPr>
        <w:rPr>
          <w:vanish/>
        </w:rPr>
      </w:pPr>
      <w:fldSimple w:instr=" MERGEFIELD Chyba_a_nedostatek_typu_C_seznam_všech \* MERGEFORMAT DS:ChybaANedostatekColTypuC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384F71" w:rsidRPr="002D30A6" w:rsidRDefault="00384F71" w:rsidP="00B47550">
      <w:pPr>
        <w:rPr>
          <w:vanish/>
        </w:rPr>
      </w:pPr>
    </w:p>
    <w:p w:rsidR="00DC47F3" w:rsidRPr="009E40F5" w:rsidRDefault="00DC47F3" w:rsidP="00B47550">
      <w:pPr>
        <w:rPr>
          <w:vanish/>
        </w:rPr>
      </w:pPr>
      <w:r w:rsidRPr="009E40F5">
        <w:rPr>
          <w:b/>
          <w:vanish/>
        </w:rPr>
        <w:t>Nebyly zjištěny závažné chyby a nedostatky</w:t>
      </w:r>
      <w:r w:rsidRPr="009E40F5">
        <w:rPr>
          <w:vanish/>
        </w:rPr>
        <w:t>.</w:t>
      </w:r>
    </w:p>
    <w:p w:rsidR="00DC47F3" w:rsidRPr="002D30A6" w:rsidRDefault="005732C7" w:rsidP="009E40F5">
      <w:pPr>
        <w:rPr>
          <w:vanish/>
        </w:rPr>
      </w:pPr>
      <w:fldSimple w:instr=" MERGEFIELD Chyba_a_nedostatek_typu_C_seznam_všech \* MERGEFORMAT DS:ChybaANedostatekColTypuC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DC47F3" w:rsidRPr="002D30A6" w:rsidRDefault="005732C7" w:rsidP="009E40F5">
      <w:pPr>
        <w:rPr>
          <w:vanish/>
        </w:rPr>
      </w:pPr>
      <w:fldSimple w:instr=" MERGEFIELD Chyba_a_nedostatek_typu_C_seznam_všech \* MERGEFORMAT DS:ChybaANedostatekColTypuC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215E92" w:rsidRPr="002D30A6" w:rsidRDefault="00B47550" w:rsidP="00384F71">
      <w:pPr>
        <w:rPr>
          <w:b/>
          <w:vanish/>
        </w:rPr>
      </w:pPr>
      <w:r w:rsidRPr="002D30A6">
        <w:rPr>
          <w:b/>
          <w:vanish/>
        </w:rPr>
        <w:t>b</w:t>
      </w:r>
      <w:r w:rsidR="00DC47F3" w:rsidRPr="002D30A6">
        <w:rPr>
          <w:b/>
          <w:vanish/>
        </w:rPr>
        <w:t>yly zjištěny následující závažné chyby a nedostatky:</w:t>
      </w:r>
    </w:p>
    <w:p w:rsidR="00384F71" w:rsidRPr="009E40F5" w:rsidRDefault="00384F71" w:rsidP="00384F71">
      <w:pPr>
        <w:rPr>
          <w:b/>
          <w:vanish/>
        </w:rPr>
      </w:pPr>
    </w:p>
    <w:p w:rsidR="00DC47F3" w:rsidRPr="002D30A6" w:rsidRDefault="005732C7" w:rsidP="00384F71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2D30A6" w:rsidRDefault="005732C7" w:rsidP="00B568D2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2D30A6" w:rsidRDefault="00DC47F3" w:rsidP="00B568D2">
      <w:pPr>
        <w:ind w:left="900" w:hanging="900"/>
        <w:jc w:val="both"/>
        <w:rPr>
          <w:vanish/>
        </w:rPr>
      </w:pPr>
      <w:r w:rsidRPr="002D30A6">
        <w:rPr>
          <w:b/>
          <w:vanish/>
        </w:rPr>
        <w:t>Předmět:</w:t>
      </w:r>
      <w:r w:rsidRPr="002D30A6">
        <w:rPr>
          <w:vanish/>
        </w:rPr>
        <w:t xml:space="preserve"> </w:t>
      </w:r>
      <w:fldSimple w:instr=" MERGEFIELD Plné_jméno \* MERGEFORMAT DS:Predmet#DI:FullName#">
        <w:r w:rsidR="004E305D" w:rsidRPr="004E305D">
          <w:rPr>
            <w:noProof/>
            <w:vanish/>
            <w:highlight w:val="green"/>
          </w:rPr>
          <w:t>«Plné_jméno»</w:t>
        </w:r>
      </w:fldSimple>
    </w:p>
    <w:p w:rsidR="00DC47F3" w:rsidRPr="002D30A6" w:rsidRDefault="005732C7" w:rsidP="00B568D2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DC47F3" w:rsidRPr="002D30A6" w:rsidRDefault="005732C7" w:rsidP="00B568D2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DC47F3" w:rsidRPr="002D30A6" w:rsidRDefault="00DC47F3" w:rsidP="00B568D2">
      <w:pPr>
        <w:numPr>
          <w:ilvl w:val="0"/>
          <w:numId w:val="16"/>
        </w:numPr>
        <w:jc w:val="both"/>
        <w:rPr>
          <w:vanish/>
        </w:rPr>
      </w:pPr>
      <w:r w:rsidRPr="002D30A6">
        <w:rPr>
          <w:vanish/>
          <w:u w:val="single"/>
        </w:rPr>
        <w:t>Právní předpis:</w:t>
      </w:r>
      <w:r w:rsidRPr="002D30A6"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DC47F3" w:rsidRPr="002D30A6" w:rsidRDefault="005732C7" w:rsidP="00B568D2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B568D2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E4575B" w:rsidRPr="002D30A6" w:rsidRDefault="005732C7" w:rsidP="00B568D2">
      <w:pPr>
        <w:numPr>
          <w:ilvl w:val="0"/>
          <w:numId w:val="17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DC47F3" w:rsidRPr="002D30A6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DC47F3" w:rsidRPr="002D30A6">
        <w:rPr>
          <w:vanish/>
          <w:lang w:val="en-US"/>
        </w:rPr>
        <w:t xml:space="preserve"> </w:t>
      </w:r>
    </w:p>
    <w:p w:rsidR="00DC47F3" w:rsidRPr="002D30A6" w:rsidRDefault="005732C7" w:rsidP="00B568D2">
      <w:pPr>
        <w:numPr>
          <w:ilvl w:val="0"/>
          <w:numId w:val="18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B05200" w:rsidRPr="00B05200" w:rsidRDefault="00B05200" w:rsidP="00B05200">
      <w:pPr>
        <w:ind w:left="720"/>
        <w:jc w:val="both"/>
        <w:rPr>
          <w:vanish/>
          <w:lang w:val="en-US"/>
        </w:rPr>
      </w:pPr>
    </w:p>
    <w:p w:rsidR="00DC47F3" w:rsidRPr="002D30A6" w:rsidRDefault="005732C7" w:rsidP="009E40F5">
      <w:pPr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2D30A6" w:rsidRDefault="005732C7" w:rsidP="009E40F5">
      <w:pPr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9E40F5">
      <w:pPr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DC47F3" w:rsidRPr="002D30A6" w:rsidRDefault="005732C7" w:rsidP="009E40F5">
      <w:pPr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DC47F3" w:rsidRPr="002D30A6" w:rsidRDefault="005732C7" w:rsidP="009E40F5">
      <w:pPr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2D30A6" w:rsidRDefault="005732C7" w:rsidP="009E40F5">
      <w:pPr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2D30A6" w:rsidRDefault="005732C7" w:rsidP="009E40F5">
      <w:pPr>
        <w:rPr>
          <w:vanish/>
        </w:rPr>
      </w:pPr>
      <w:fldSimple w:instr=" MERGEFIELD Chyba_a_nedostatek_typu_C_seznam_všech \* MERGEFORMAT DS:ChybaANedostatekColTypuC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DC47F3" w:rsidRPr="002D30A6" w:rsidRDefault="005732C7" w:rsidP="009E40F5">
      <w:pPr>
        <w:rPr>
          <w:vanish/>
        </w:rPr>
      </w:pPr>
      <w:fldSimple w:instr=" MERGEFIELD Chyba_a_nedostatek_seznam_všech \* MERGEFORMAT DS:ChybaANedostatekCol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2D30A6" w:rsidRDefault="005732C7" w:rsidP="009E40F5">
      <w:pPr>
        <w:rPr>
          <w:vanish/>
        </w:rPr>
      </w:pPr>
      <w:fldSimple w:instr=" MERGEFIELD Závěrečný_úkol \* MERGEFORMAT DS:ZaverecnaAkce#ST:0#">
        <w:r w:rsidR="004E305D" w:rsidRPr="004E305D">
          <w:rPr>
            <w:noProof/>
            <w:vanish/>
            <w:color w:val="0000FF"/>
            <w:shd w:val="clear" w:color="auto" w:fill="FFFF99"/>
          </w:rPr>
          <w:t>«Závěrečný_úkol»</w:t>
        </w:r>
      </w:fldSimple>
    </w:p>
    <w:p w:rsidR="00DC47F3" w:rsidRPr="002D30A6" w:rsidRDefault="005732C7" w:rsidP="009E40F5">
      <w:pPr>
        <w:rPr>
          <w:vanish/>
        </w:rPr>
      </w:pPr>
      <w:fldSimple w:instr=" MERGEFIELD Přezkoumání_orgánem \* MERGEFORMAT DS:PrezkoumaniOrganem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2D30A6" w:rsidRDefault="005732C7" w:rsidP="009E40F5">
      <w:pPr>
        <w:rPr>
          <w:vanish/>
        </w:rPr>
      </w:pPr>
      <w:fldSimple w:instr=" MERGEFIELD Přezkoumání \* MERGEFORMAT DS:Prezkoumani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DC47F3" w:rsidRPr="002D30A6" w:rsidRDefault="002A4B81" w:rsidP="009E40F5">
      <w:pPr>
        <w:pStyle w:val="Nadpis2"/>
      </w:pPr>
      <w:r>
        <w:t>C. Plnění opatření</w:t>
      </w:r>
    </w:p>
    <w:p w:rsidR="00DC47F3" w:rsidRDefault="00DC47F3" w:rsidP="00DC47F3">
      <w:pPr>
        <w:pStyle w:val="Nadpis3"/>
        <w:tabs>
          <w:tab w:val="left" w:pos="180"/>
        </w:tabs>
        <w:ind w:left="180"/>
      </w:pPr>
    </w:p>
    <w:p w:rsidR="00DC47F3" w:rsidRDefault="00DC47F3" w:rsidP="00081AC8">
      <w:pPr>
        <w:pStyle w:val="Nadpis3"/>
        <w:tabs>
          <w:tab w:val="left" w:pos="180"/>
        </w:tabs>
        <w:ind w:left="180" w:hanging="180"/>
      </w:pPr>
      <w:r>
        <w:t xml:space="preserve">Plnění opatření k odstranění nedostatků zjištěných </w:t>
      </w:r>
    </w:p>
    <w:p w:rsidR="00E3469F" w:rsidRDefault="00E3469F" w:rsidP="00E3469F">
      <w:pPr>
        <w:rPr>
          <w:rFonts w:eastAsia="Arial Unicode MS"/>
        </w:rPr>
      </w:pPr>
    </w:p>
    <w:p w:rsidR="00E3469F" w:rsidRPr="00E3469F" w:rsidRDefault="00E3469F" w:rsidP="00E3469F">
      <w:pPr>
        <w:pStyle w:val="Nadpis3"/>
        <w:jc w:val="both"/>
        <w:rPr>
          <w:i/>
        </w:rPr>
      </w:pPr>
      <w:r w:rsidRPr="00E3469F">
        <w:rPr>
          <w:i/>
        </w:rPr>
        <w:t>a) při přezkoumání hospodaření územního celku za předchozí roky</w:t>
      </w:r>
    </w:p>
    <w:p w:rsidR="00E3469F" w:rsidRDefault="00E3469F" w:rsidP="00E3469F"/>
    <w:p w:rsidR="00E3469F" w:rsidRDefault="005732C7" w:rsidP="00E3469F">
      <w:pPr>
        <w:rPr>
          <w:vanish/>
        </w:rPr>
      </w:pPr>
      <w:fldSimple w:instr=" MERGEFIELD Přezkoumání \* MERGEFORMAT DS:Prezkoumani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E3469F" w:rsidRDefault="005732C7" w:rsidP="00E3469F">
      <w:pPr>
        <w:rPr>
          <w:vanish/>
        </w:rPr>
      </w:pPr>
      <w:fldSimple w:instr=" MERGEFIELD Přezkoumání_orgánem \* MERGEFORMAT DS:PrezkoumaniOrganem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E3469F" w:rsidRDefault="005732C7" w:rsidP="00E3469F">
      <w:pPr>
        <w:rPr>
          <w:vanish/>
        </w:rPr>
      </w:pPr>
      <w:fldSimple w:instr=" MERGEFIELD Chyby_za_předch._roky_mimo_starší_napravené_-_přezkoumání \* MERGEFORMAT DS:ChybyNenapZaPredchoziRoky2Prez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«Chyby_za_předch._roky_mimo_starší_naprav»</w:t>
        </w:r>
      </w:fldSimple>
    </w:p>
    <w:p w:rsidR="00E3469F" w:rsidRDefault="00E3469F" w:rsidP="00E3469F">
      <w:pPr>
        <w:spacing w:before="120"/>
        <w:rPr>
          <w:b/>
          <w:u w:val="single"/>
        </w:rPr>
      </w:pPr>
      <w:r>
        <w:rPr>
          <w:b/>
          <w:u w:val="single"/>
        </w:rPr>
        <w:t>nebyly zjištěny chyby a nedostatky.</w:t>
      </w:r>
    </w:p>
    <w:p w:rsidR="00E3469F" w:rsidRDefault="005732C7" w:rsidP="00E3469F">
      <w:pPr>
        <w:rPr>
          <w:vanish/>
        </w:rPr>
      </w:pPr>
      <w:fldSimple w:instr=" MERGEFIELD Chyby_za_předch._roky_mimo_starší_napravené_-_přezkoumání \* MERGEFORMAT DS:ChybyNenapZaPredchoziRoky2Prez#ST:0#">
        <w:r w:rsidR="004E305D" w:rsidRPr="004E305D">
          <w:rPr>
            <w:noProof/>
            <w:vanish/>
            <w:color w:val="0000FF"/>
            <w:shd w:val="clear" w:color="auto" w:fill="FFFF99"/>
          </w:rPr>
          <w:t>«Chyby_za_předch._roky_mimo_starší_naprav»</w:t>
        </w:r>
      </w:fldSimple>
    </w:p>
    <w:p w:rsidR="00E3469F" w:rsidRDefault="005732C7" w:rsidP="00E3469F">
      <w:pPr>
        <w:rPr>
          <w:vanish/>
        </w:rPr>
      </w:pPr>
      <w:fldSimple w:instr=" MERGEFIELD Chyby_za_předch._roky_mimo_starší_napravené_-_přezkoumání \* MERGEFORMAT DS:ChybyNenapZaPredchoziRoky2Prez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«Chyby_za_předch._roky_mimo_starší_naprav»</w:t>
        </w:r>
      </w:fldSimple>
    </w:p>
    <w:p w:rsidR="00E3469F" w:rsidRDefault="005732C7" w:rsidP="00E3469F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E3469F" w:rsidRDefault="00E3469F" w:rsidP="00E3469F">
      <w:pPr>
        <w:spacing w:before="120"/>
        <w:rPr>
          <w:b/>
          <w:vanish/>
        </w:rPr>
      </w:pPr>
      <w:r>
        <w:rPr>
          <w:b/>
          <w:vanish/>
        </w:rPr>
        <w:t>nebyly zjištěny méně závažné chyby a nedostatky.</w:t>
      </w:r>
    </w:p>
    <w:p w:rsidR="00E3469F" w:rsidRDefault="005732C7" w:rsidP="00E3469F">
      <w:pPr>
        <w:ind w:firstLine="540"/>
        <w:rPr>
          <w:vanish/>
        </w:rPr>
      </w:pPr>
      <w:fldSimple w:instr=" MERGEFIELD Chyba_a_nedostatek_typu_B_seznam_všech \* MERGEFORMAT DS:ChybaANedostatekColTypuB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E3469F" w:rsidRDefault="005732C7" w:rsidP="00E3469F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E3469F" w:rsidRDefault="00E3469F" w:rsidP="00E3469F">
      <w:pPr>
        <w:jc w:val="both"/>
        <w:rPr>
          <w:rFonts w:eastAsia="Arial Unicode MS"/>
          <w:vanish/>
        </w:rPr>
      </w:pPr>
    </w:p>
    <w:p w:rsidR="00E3469F" w:rsidRDefault="00E3469F" w:rsidP="00E3469F">
      <w:pPr>
        <w:jc w:val="both"/>
        <w:rPr>
          <w:b/>
          <w:vanish/>
        </w:rPr>
      </w:pPr>
      <w:r>
        <w:rPr>
          <w:b/>
          <w:vanish/>
        </w:rPr>
        <w:t>byly zjištěny následující méně závažné chyby a nedostatky:</w:t>
      </w:r>
    </w:p>
    <w:p w:rsidR="00E3469F" w:rsidRDefault="00E3469F" w:rsidP="00E3469F">
      <w:pPr>
        <w:jc w:val="both"/>
        <w:rPr>
          <w:b/>
          <w:vanish/>
        </w:rPr>
      </w:pPr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E3469F" w:rsidRDefault="00E3469F" w:rsidP="00E3469F">
      <w:pPr>
        <w:numPr>
          <w:ilvl w:val="0"/>
          <w:numId w:val="24"/>
        </w:numPr>
        <w:jc w:val="both"/>
        <w:rPr>
          <w:vanish/>
        </w:rPr>
      </w:pPr>
      <w:r>
        <w:rPr>
          <w:vanish/>
          <w:u w:val="single"/>
        </w:rPr>
        <w:t>Právní předpis:</w:t>
      </w:r>
      <w:r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E3469F" w:rsidRDefault="005732C7" w:rsidP="00E3469F">
      <w:pPr>
        <w:numPr>
          <w:ilvl w:val="0"/>
          <w:numId w:val="25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E3469F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E3469F">
        <w:rPr>
          <w:vanish/>
          <w:lang w:val="en-US"/>
        </w:rPr>
        <w:t xml:space="preserve"> (</w:t>
      </w:r>
      <w:fldSimple w:instr=" MERGEFIELD Stav_plnění \* MERGEFORMAT DS:ChybaANedostatek#DI:StavPlneni#">
        <w:r w:rsidR="004E305D" w:rsidRPr="004E305D">
          <w:rPr>
            <w:b/>
            <w:noProof/>
            <w:vanish/>
            <w:sz w:val="28"/>
            <w:szCs w:val="28"/>
            <w:highlight w:val="green"/>
            <w:lang w:val="en-US"/>
          </w:rPr>
          <w:t>«Stav_plnění»</w:t>
        </w:r>
      </w:fldSimple>
      <w:r w:rsidR="00E3469F">
        <w:rPr>
          <w:vanish/>
          <w:lang w:val="en-US"/>
        </w:rPr>
        <w:t xml:space="preserve">) </w:t>
      </w:r>
    </w:p>
    <w:p w:rsidR="00E3469F" w:rsidRDefault="005732C7" w:rsidP="00E3469F">
      <w:pPr>
        <w:numPr>
          <w:ilvl w:val="0"/>
          <w:numId w:val="26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E3469F" w:rsidRDefault="005732C7" w:rsidP="00E3469F">
      <w:pPr>
        <w:numPr>
          <w:ilvl w:val="0"/>
          <w:numId w:val="26"/>
        </w:numPr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4E305D" w:rsidRPr="004E305D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r w:rsidR="00E3469F">
        <w:rPr>
          <w:vanish/>
          <w:lang w:val="en-US"/>
        </w:rPr>
        <w:t xml:space="preserve">- </w:t>
      </w:r>
      <w:fldSimple w:instr=" MERGEFIELD Popis_napravení \* MERGEFORMAT DS:ChybaPlneni#DI:PopisNapraveni#">
        <w:r w:rsidR="004E305D" w:rsidRPr="004E305D">
          <w:rPr>
            <w:noProof/>
            <w:vanish/>
            <w:highlight w:val="green"/>
            <w:lang w:val="en-US"/>
          </w:rPr>
          <w:t>«Popis_napravení»</w:t>
        </w:r>
      </w:fldSimple>
      <w:fldSimple w:instr=" MERGEFIELD Plnění_chyby \* MERGEFORMAT DS:ChybaPln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  <w:fldSimple w:instr=" MERGEFIELD Opatření_seznam \* MERGEFORMAT DS:OpatreniCol#ST:1#COL:1#">
        <w:r w:rsidR="004E305D" w:rsidRPr="004E305D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E3469F" w:rsidRDefault="00E3469F" w:rsidP="00E3469F">
      <w:pPr>
        <w:jc w:val="both"/>
        <w:rPr>
          <w:vanish/>
          <w:lang w:val="en-US"/>
        </w:rPr>
      </w:pPr>
      <w:r>
        <w:rPr>
          <w:vanish/>
          <w:lang w:val="en-US"/>
        </w:rPr>
        <w:t xml:space="preserve">            </w:t>
      </w:r>
      <w:fldSimple w:instr=" MERGEFIELD Opatření \* MERGEFORMAT DS:Opatreni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>
        <w:rPr>
          <w:vanish/>
          <w:lang w:val="en-US"/>
        </w:rPr>
        <w:t xml:space="preserve">- </w:t>
      </w:r>
      <w:fldSimple w:instr=" MERGEFIELD Popis \* MERGEFORMAT DS:Opatreni#DI:Description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  <w:fldSimple w:instr=" MERGEFIELD Opatření \* MERGEFORMAT DS:Opatr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Opatření_seznam \* MERGEFORMAT DS:Opatreni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</w:p>
    <w:p w:rsidR="00E3469F" w:rsidRDefault="00E3469F" w:rsidP="00E3469F">
      <w:pPr>
        <w:ind w:left="2340"/>
        <w:jc w:val="both"/>
        <w:rPr>
          <w:vanish/>
          <w:lang w:val="en-US"/>
        </w:rPr>
      </w:pPr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Chyba_a_nedostatek_typu_B_seznam_všech \* MERGEFORMAT DS:ChybaANedostatekColTypuB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E3469F" w:rsidRDefault="00E3469F" w:rsidP="00E3469F">
      <w:pPr>
        <w:pStyle w:val="Nadpis3"/>
        <w:jc w:val="both"/>
        <w:rPr>
          <w:vanish/>
        </w:rPr>
      </w:pPr>
    </w:p>
    <w:p w:rsidR="00E3469F" w:rsidRDefault="005732C7" w:rsidP="00E3469F">
      <w:pPr>
        <w:jc w:val="both"/>
        <w:rPr>
          <w:vanish/>
        </w:rPr>
      </w:pPr>
      <w:fldSimple w:instr=" MERGEFIELD Chyba_a_nedostatek_typu_C_seznam_všech \* MERGEFORMAT DS:ChybaANedostatekColTypuC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E3469F" w:rsidRDefault="00E3469F" w:rsidP="00E3469F">
      <w:pPr>
        <w:jc w:val="both"/>
        <w:rPr>
          <w:b/>
          <w:vanish/>
        </w:rPr>
      </w:pPr>
      <w:r>
        <w:rPr>
          <w:b/>
          <w:vanish/>
        </w:rPr>
        <w:t>Nebyly zjištěny závažné chyby a nedostatky.</w:t>
      </w:r>
    </w:p>
    <w:p w:rsidR="00E3469F" w:rsidRDefault="00E3469F" w:rsidP="00E3469F">
      <w:pPr>
        <w:jc w:val="both"/>
        <w:rPr>
          <w:b/>
          <w:vanish/>
        </w:rPr>
      </w:pPr>
    </w:p>
    <w:p w:rsidR="00E3469F" w:rsidRDefault="005732C7" w:rsidP="00E3469F">
      <w:pPr>
        <w:jc w:val="both"/>
        <w:rPr>
          <w:vanish/>
        </w:rPr>
      </w:pPr>
      <w:fldSimple w:instr=" MERGEFIELD Chyba_a_nedostatek_typu_C_seznam_všech \* MERGEFORMAT DS:ChybaANedostatekColTypuC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Chyba_a_nedostatek_typu_C_seznam_všech \* MERGEFORMAT DS:ChybaANedostatekColTypuC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E3469F" w:rsidRDefault="00E3469F" w:rsidP="00E3469F">
      <w:pPr>
        <w:jc w:val="both"/>
        <w:rPr>
          <w:b/>
          <w:vanish/>
        </w:rPr>
      </w:pPr>
      <w:r>
        <w:rPr>
          <w:b/>
          <w:vanish/>
        </w:rPr>
        <w:t>byly zjištěny následující závažné chyby a nedostatky:</w:t>
      </w:r>
    </w:p>
    <w:p w:rsidR="00E3469F" w:rsidRDefault="00E3469F" w:rsidP="00E3469F">
      <w:pPr>
        <w:jc w:val="both"/>
        <w:rPr>
          <w:b/>
          <w:vanish/>
        </w:rPr>
      </w:pPr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E3469F" w:rsidRDefault="00E3469F" w:rsidP="00E3469F">
      <w:pPr>
        <w:numPr>
          <w:ilvl w:val="0"/>
          <w:numId w:val="24"/>
        </w:numPr>
        <w:jc w:val="both"/>
        <w:rPr>
          <w:vanish/>
        </w:rPr>
      </w:pPr>
      <w:r>
        <w:rPr>
          <w:vanish/>
          <w:u w:val="single"/>
        </w:rPr>
        <w:t>Právní předpis:</w:t>
      </w:r>
      <w:r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E3469F" w:rsidRDefault="005732C7" w:rsidP="00E3469F">
      <w:pPr>
        <w:numPr>
          <w:ilvl w:val="0"/>
          <w:numId w:val="25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E3469F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E3469F">
        <w:rPr>
          <w:vanish/>
          <w:lang w:val="en-US"/>
        </w:rPr>
        <w:t xml:space="preserve"> </w:t>
      </w:r>
      <w:r w:rsidR="00E3469F">
        <w:rPr>
          <w:b/>
          <w:vanish/>
          <w:lang w:val="en-US"/>
        </w:rPr>
        <w:t>(</w:t>
      </w:r>
      <w:fldSimple w:instr=" MERGEFIELD Stav_plnění \* MERGEFORMAT DS:ChybaANedostatek#DI:StavPlneni#">
        <w:r w:rsidR="004E305D" w:rsidRPr="004E305D">
          <w:rPr>
            <w:b/>
            <w:noProof/>
            <w:vanish/>
            <w:sz w:val="28"/>
            <w:szCs w:val="28"/>
            <w:highlight w:val="green"/>
            <w:lang w:val="en-US"/>
          </w:rPr>
          <w:t>«Stav_plnění»</w:t>
        </w:r>
      </w:fldSimple>
      <w:r w:rsidR="00E3469F">
        <w:rPr>
          <w:vanish/>
          <w:lang w:val="en-US"/>
        </w:rPr>
        <w:t xml:space="preserve">) </w:t>
      </w:r>
    </w:p>
    <w:p w:rsidR="00E3469F" w:rsidRDefault="005732C7" w:rsidP="00E3469F">
      <w:pPr>
        <w:numPr>
          <w:ilvl w:val="0"/>
          <w:numId w:val="27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E3469F" w:rsidRDefault="005732C7" w:rsidP="00E3469F">
      <w:pPr>
        <w:numPr>
          <w:ilvl w:val="0"/>
          <w:numId w:val="27"/>
        </w:numPr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4E305D" w:rsidRPr="004E305D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r w:rsidR="00E3469F">
        <w:rPr>
          <w:vanish/>
          <w:lang w:val="en-US"/>
        </w:rPr>
        <w:t xml:space="preserve">- </w:t>
      </w:r>
      <w:fldSimple w:instr=" MERGEFIELD Popis_napravení \* MERGEFORMAT DS:ChybaPlneni#DI:PopisNapraveni#">
        <w:r w:rsidR="004E305D" w:rsidRPr="004E305D">
          <w:rPr>
            <w:noProof/>
            <w:vanish/>
            <w:highlight w:val="green"/>
            <w:lang w:val="en-US"/>
          </w:rPr>
          <w:t>«Popis_napravení»</w:t>
        </w:r>
      </w:fldSimple>
      <w:fldSimple w:instr=" MERGEFIELD Plnění_chyby \* MERGEFORMAT DS:ChybaPln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  <w:fldSimple w:instr=" MERGEFIELD Opatření_seznam \* MERGEFORMAT DS:OpatreniCol#ST:1#COL:1#">
        <w:r w:rsidR="004E305D" w:rsidRPr="004E305D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E3469F" w:rsidRDefault="00E3469F" w:rsidP="00E3469F">
      <w:pPr>
        <w:jc w:val="both"/>
        <w:rPr>
          <w:vanish/>
          <w:lang w:val="en-US"/>
        </w:rPr>
      </w:pPr>
      <w:r>
        <w:rPr>
          <w:vanish/>
          <w:lang w:val="en-US"/>
        </w:rPr>
        <w:t xml:space="preserve">            </w:t>
      </w:r>
      <w:fldSimple w:instr=" MERGEFIELD Opatření \* MERGEFORMAT DS:Opatreni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>
        <w:rPr>
          <w:vanish/>
          <w:lang w:val="en-US"/>
        </w:rPr>
        <w:t xml:space="preserve">- </w:t>
      </w:r>
      <w:fldSimple w:instr=" MERGEFIELD Popis \* MERGEFORMAT DS:Opatreni#DI:Description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  <w:fldSimple w:instr=" MERGEFIELD Opatření \* MERGEFORMAT DS:Opatr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Opatření_seznam \* MERGEFORMAT DS:Opatreni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</w:p>
    <w:p w:rsidR="00E3469F" w:rsidRDefault="00E3469F" w:rsidP="00E3469F">
      <w:pPr>
        <w:jc w:val="both"/>
        <w:rPr>
          <w:vanish/>
          <w:lang w:val="en-US"/>
        </w:rPr>
      </w:pPr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E3469F" w:rsidRDefault="005732C7" w:rsidP="00E3469F">
      <w:pPr>
        <w:ind w:firstLine="540"/>
        <w:rPr>
          <w:vanish/>
        </w:rPr>
      </w:pPr>
      <w:fldSimple w:instr=" MERGEFIELD Chyba_a_nedostatek_typu_C_seznam_všech \* MERGEFORMAT DS:ChybaANedostatekColTypuC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E3469F" w:rsidRDefault="005732C7" w:rsidP="00E3469F">
      <w:pPr>
        <w:rPr>
          <w:vanish/>
        </w:rPr>
      </w:pPr>
      <w:fldSimple w:instr=" MERGEFIELD Chyby_za_předch._roky_mimo_starší_napravené_-_přezkoumání \* MERGEFORMAT DS:ChybyNenapZaPredchoziRoky2Prez#ST:0#">
        <w:r w:rsidR="004E305D" w:rsidRPr="004E305D">
          <w:rPr>
            <w:noProof/>
            <w:vanish/>
            <w:color w:val="0000FF"/>
            <w:shd w:val="clear" w:color="auto" w:fill="FFFF99"/>
          </w:rPr>
          <w:t>«Chyby_za_předch._roky_mimo_starší_naprav»</w:t>
        </w:r>
      </w:fldSimple>
    </w:p>
    <w:p w:rsidR="00E3469F" w:rsidRDefault="005732C7" w:rsidP="00E3469F">
      <w:pPr>
        <w:rPr>
          <w:vanish/>
        </w:rPr>
      </w:pPr>
      <w:fldSimple w:instr=" MERGEFIELD Přezkoumání_orgánem \* MERGEFORMAT DS:PrezkoumaniOrganem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zkoumání \* MERGEFORMAT DS:Prezkoumani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E3469F" w:rsidRDefault="00E3469F" w:rsidP="00E3469F">
      <w:pPr>
        <w:pStyle w:val="Nadpis3"/>
        <w:jc w:val="both"/>
      </w:pPr>
      <w:r>
        <w:t xml:space="preserve"> </w:t>
      </w:r>
    </w:p>
    <w:p w:rsidR="00E3469F" w:rsidRPr="00E3469F" w:rsidRDefault="00E3469F" w:rsidP="00E3469F">
      <w:pPr>
        <w:pStyle w:val="Nadpis3"/>
        <w:rPr>
          <w:i/>
        </w:rPr>
      </w:pPr>
      <w:r w:rsidRPr="00E3469F">
        <w:rPr>
          <w:i/>
        </w:rPr>
        <w:t>b) při dílčím přezkoumání</w:t>
      </w:r>
    </w:p>
    <w:p w:rsidR="00E3469F" w:rsidRDefault="00E3469F" w:rsidP="00E3469F"/>
    <w:p w:rsidR="00E3469F" w:rsidRDefault="005732C7" w:rsidP="00E3469F">
      <w:pPr>
        <w:rPr>
          <w:rFonts w:eastAsia="Arial Unicode MS"/>
          <w:vanish/>
        </w:rPr>
      </w:pPr>
      <w:fldSimple w:instr=" MERGEFIELD Přezkoumání \* MERGEFORMAT DS:Prezkoumani#ST:1#">
        <w:r w:rsidR="004E305D" w:rsidRPr="004E305D">
          <w:rPr>
            <w:rFonts w:eastAsia="Arial Unicode MS"/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E3469F" w:rsidRDefault="005732C7" w:rsidP="00E3469F">
      <w:pPr>
        <w:rPr>
          <w:rFonts w:eastAsia="Arial Unicode MS"/>
          <w:vanish/>
        </w:rPr>
      </w:pPr>
      <w:fldSimple w:instr=" MERGEFIELD Přezkoumání_orgánem \* MERGEFORMAT DS:PrezkoumaniOrganem#ST:1#">
        <w:r w:rsidR="004E305D" w:rsidRPr="004E305D">
          <w:rPr>
            <w:rFonts w:eastAsia="Arial Unicode MS"/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E3469F" w:rsidRDefault="005732C7" w:rsidP="00E3469F">
      <w:pPr>
        <w:rPr>
          <w:rFonts w:eastAsia="Arial Unicode MS"/>
          <w:vanish/>
        </w:rPr>
      </w:pPr>
      <w:fldSimple w:instr=" MERGEFIELD Dílčí_úkoly \* MERGEFORMAT DS:DilciAkce#ST:1#">
        <w:r w:rsidR="004E305D" w:rsidRPr="004E305D">
          <w:rPr>
            <w:rFonts w:eastAsia="Arial Unicode MS"/>
            <w:noProof/>
            <w:vanish/>
            <w:color w:val="000000"/>
            <w:shd w:val="clear" w:color="auto" w:fill="FFFF00"/>
          </w:rPr>
          <w:t>«Dílčí_úkoly»</w:t>
        </w:r>
      </w:fldSimple>
    </w:p>
    <w:p w:rsidR="00E3469F" w:rsidRDefault="005732C7" w:rsidP="00E3469F">
      <w:pPr>
        <w:rPr>
          <w:rFonts w:eastAsia="Arial Unicode MS"/>
          <w:vanish/>
        </w:rPr>
      </w:pPr>
      <w:fldSimple w:instr=" MERGEFIELD Chyba_a_nedostatek_seznam_všech \* MERGEFORMAT DS:ChybaANedostatekColAll#ST:1#QUESTION:1#QOP:1#QRESULT:QRDEL#">
        <w:r w:rsidR="004E305D" w:rsidRPr="004E305D">
          <w:rPr>
            <w:rFonts w:eastAsia="Arial Unicode MS"/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E3469F" w:rsidRDefault="00E3469F" w:rsidP="00E3469F">
      <w:pPr>
        <w:rPr>
          <w:rFonts w:eastAsia="Arial Unicode MS"/>
          <w:vanish/>
        </w:rPr>
      </w:pPr>
    </w:p>
    <w:p w:rsidR="00E3469F" w:rsidRDefault="00E3469F" w:rsidP="00E3469F">
      <w:pPr>
        <w:rPr>
          <w:b/>
          <w:u w:val="single"/>
        </w:rPr>
      </w:pPr>
      <w:r>
        <w:rPr>
          <w:b/>
          <w:u w:val="single"/>
        </w:rPr>
        <w:t>nebyly zjištěny chyby a nedostatky.</w:t>
      </w:r>
    </w:p>
    <w:p w:rsidR="00E3469F" w:rsidRDefault="005732C7" w:rsidP="00E3469F">
      <w:pPr>
        <w:rPr>
          <w:rFonts w:eastAsia="Arial Unicode MS"/>
          <w:vanish/>
        </w:rPr>
      </w:pPr>
      <w:fldSimple w:instr=" MERGEFIELD Chyba_a_nedostatek_seznam_všech \* MERGEFORMAT DS:ChybaANedostatekColAll#ST:0#">
        <w:r w:rsidR="004E305D" w:rsidRPr="004E305D">
          <w:rPr>
            <w:rFonts w:eastAsia="Arial Unicode MS"/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E3469F" w:rsidRDefault="005732C7" w:rsidP="00E3469F">
      <w:pPr>
        <w:rPr>
          <w:rFonts w:eastAsia="Arial Unicode MS"/>
          <w:vanish/>
        </w:rPr>
      </w:pPr>
      <w:fldSimple w:instr=" MERGEFIELD Chyba_a_nedostatek_seznam_všech \* MERGEFORMAT DS:ChybaANedostatekColAll#ST:1#QUESTION:1#QOP:1#QRESULT:QRSHOW#">
        <w:r w:rsidR="004E305D" w:rsidRPr="004E305D">
          <w:rPr>
            <w:rFonts w:eastAsia="Arial Unicode MS"/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E3469F" w:rsidRDefault="005732C7" w:rsidP="00E3469F">
      <w:pPr>
        <w:rPr>
          <w:vanish/>
        </w:rPr>
      </w:pPr>
      <w:fldSimple w:instr=" MERGEFIELD Chyba_a_nedostatek_typu_B_seznam_všech \* MERGEFORMAT DS:ChybaANedostatekColTypuB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E3469F" w:rsidRDefault="00E3469F" w:rsidP="00E3469F">
      <w:pPr>
        <w:rPr>
          <w:b/>
          <w:vanish/>
        </w:rPr>
      </w:pPr>
      <w:r>
        <w:rPr>
          <w:b/>
          <w:vanish/>
        </w:rPr>
        <w:t>nebyly zjištěny méně závažné chyby a nedostatky.</w:t>
      </w:r>
    </w:p>
    <w:p w:rsidR="00E3469F" w:rsidRDefault="00E3469F" w:rsidP="00E3469F">
      <w:pPr>
        <w:rPr>
          <w:b/>
          <w:vanish/>
        </w:rPr>
      </w:pPr>
    </w:p>
    <w:p w:rsidR="00E3469F" w:rsidRDefault="005732C7" w:rsidP="00E3469F">
      <w:pPr>
        <w:rPr>
          <w:vanish/>
        </w:rPr>
      </w:pPr>
      <w:fldSimple w:instr=" MERGEFIELD Chyba_a_nedostatek_typu_B_seznam_všech \* MERGEFORMAT DS:ChybaANedostatekColTypuB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E3469F" w:rsidRDefault="005732C7" w:rsidP="00E3469F">
      <w:pPr>
        <w:rPr>
          <w:vanish/>
        </w:rPr>
      </w:pPr>
      <w:fldSimple w:instr=" MERGEFIELD Chyba_a_nedostatek_typu_B_seznam_všech \* MERGEFORMAT DS:ChybaANedostatekColTypuB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E3469F" w:rsidRDefault="00E3469F" w:rsidP="00E3469F">
      <w:pPr>
        <w:rPr>
          <w:vanish/>
        </w:rPr>
      </w:pPr>
      <w:r>
        <w:rPr>
          <w:b/>
          <w:vanish/>
        </w:rPr>
        <w:t>byly zjištěny následující méně závažné chyby a nedostatky:</w:t>
      </w:r>
    </w:p>
    <w:p w:rsidR="00E3469F" w:rsidRDefault="00E3469F" w:rsidP="00E3469F">
      <w:pPr>
        <w:rPr>
          <w:b/>
          <w:vanish/>
        </w:rPr>
      </w:pPr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E3469F" w:rsidRDefault="00E3469F" w:rsidP="00E3469F">
      <w:pPr>
        <w:ind w:left="900" w:hanging="900"/>
        <w:jc w:val="both"/>
        <w:rPr>
          <w:vanish/>
        </w:rPr>
      </w:pPr>
      <w:r>
        <w:rPr>
          <w:b/>
          <w:i/>
          <w:vanish/>
        </w:rPr>
        <w:t>Předmět:</w:t>
      </w:r>
      <w:r>
        <w:rPr>
          <w:vanish/>
        </w:rPr>
        <w:t xml:space="preserve"> </w:t>
      </w:r>
      <w:fldSimple w:instr=" MERGEFIELD Plné_jméno \* MERGEFORMAT DS:Predmet#DI:FullName#">
        <w:r w:rsidR="004E305D" w:rsidRPr="004E305D">
          <w:rPr>
            <w:noProof/>
            <w:vanish/>
            <w:highlight w:val="green"/>
          </w:rPr>
          <w:t>«Plné_jméno»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E3469F" w:rsidRDefault="00E3469F" w:rsidP="00E3469F">
      <w:pPr>
        <w:numPr>
          <w:ilvl w:val="0"/>
          <w:numId w:val="28"/>
        </w:numPr>
        <w:jc w:val="both"/>
        <w:rPr>
          <w:vanish/>
        </w:rPr>
      </w:pPr>
      <w:r>
        <w:rPr>
          <w:vanish/>
          <w:u w:val="single"/>
        </w:rPr>
        <w:t>Právní předpis:</w:t>
      </w:r>
      <w:r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E3469F" w:rsidRDefault="005732C7" w:rsidP="00E3469F">
      <w:pPr>
        <w:numPr>
          <w:ilvl w:val="0"/>
          <w:numId w:val="29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E3469F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E3469F">
        <w:rPr>
          <w:vanish/>
          <w:lang w:val="en-US"/>
        </w:rPr>
        <w:t xml:space="preserve"> </w:t>
      </w:r>
      <w:r w:rsidR="00E3469F">
        <w:rPr>
          <w:b/>
          <w:vanish/>
          <w:sz w:val="28"/>
          <w:szCs w:val="28"/>
          <w:lang w:val="en-US"/>
        </w:rPr>
        <w:t>(</w:t>
      </w:r>
      <w:fldSimple w:instr=" MERGEFIELD Stav_plnění \* MERGEFORMAT DS:ChybaANedostatek#DI:StavPlneni#">
        <w:r w:rsidR="004E305D" w:rsidRPr="004E305D">
          <w:rPr>
            <w:b/>
            <w:noProof/>
            <w:vanish/>
            <w:sz w:val="28"/>
            <w:szCs w:val="28"/>
            <w:highlight w:val="green"/>
            <w:lang w:val="en-US"/>
          </w:rPr>
          <w:t>«Stav_plnění»</w:t>
        </w:r>
      </w:fldSimple>
      <w:r w:rsidR="00E3469F">
        <w:rPr>
          <w:b/>
          <w:vanish/>
          <w:sz w:val="28"/>
          <w:szCs w:val="28"/>
          <w:lang w:val="en-US"/>
        </w:rPr>
        <w:t>)</w:t>
      </w:r>
      <w:r w:rsidR="00E3469F">
        <w:rPr>
          <w:vanish/>
          <w:lang w:val="en-US"/>
        </w:rPr>
        <w:t xml:space="preserve"> </w:t>
      </w:r>
    </w:p>
    <w:p w:rsidR="00E3469F" w:rsidRDefault="005732C7" w:rsidP="00E3469F">
      <w:pPr>
        <w:numPr>
          <w:ilvl w:val="0"/>
          <w:numId w:val="30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E3469F" w:rsidRDefault="005732C7" w:rsidP="00E3469F">
      <w:pPr>
        <w:numPr>
          <w:ilvl w:val="0"/>
          <w:numId w:val="30"/>
        </w:numPr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4E305D" w:rsidRPr="004E305D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fldSimple w:instr=" MERGEFIELD Popis_napravení \* MERGEFORMAT DS:ChybaPlneni#DI:PopisNapraveni#">
        <w:r w:rsidR="004E305D" w:rsidRPr="004E305D">
          <w:rPr>
            <w:noProof/>
            <w:vanish/>
            <w:highlight w:val="green"/>
            <w:lang w:val="en-US"/>
          </w:rPr>
          <w:t>«Popis_napravení»</w:t>
        </w:r>
      </w:fldSimple>
      <w:fldSimple w:instr=" MERGEFIELD Plnění_chyby \* MERGEFORMAT DS:ChybaPln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</w:p>
    <w:p w:rsidR="00E3469F" w:rsidRDefault="00E3469F" w:rsidP="00E3469F">
      <w:pPr>
        <w:ind w:left="2340" w:hanging="2340"/>
        <w:jc w:val="both"/>
        <w:rPr>
          <w:vanish/>
          <w:lang w:val="en-US"/>
        </w:rPr>
      </w:pPr>
      <w:r>
        <w:rPr>
          <w:vanish/>
          <w:lang w:val="en-US"/>
        </w:rPr>
        <w:t xml:space="preserve">            </w:t>
      </w:r>
      <w:fldSimple w:instr=" MERGEFIELD Opatření_seznam \* MERGEFORMAT DS:OpatreniCol#ST:1#COL:1#">
        <w:r w:rsidR="004E305D" w:rsidRPr="004E305D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E3469F" w:rsidRDefault="005732C7" w:rsidP="00E3469F">
      <w:pPr>
        <w:ind w:left="2340" w:hanging="2340"/>
        <w:jc w:val="both"/>
        <w:rPr>
          <w:vanish/>
          <w:lang w:val="en-US"/>
        </w:rPr>
      </w:pPr>
      <w:fldSimple w:instr=" MERGEFIELD Opatření \* MERGEFORMAT DS:Opatreni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 w:rsidR="00E3469F">
        <w:rPr>
          <w:vanish/>
          <w:lang w:val="en-US"/>
        </w:rPr>
        <w:t xml:space="preserve">- </w:t>
      </w:r>
      <w:fldSimple w:instr=" MERGEFIELD Popis \* MERGEFORMAT DS:Opatreni#DI:Description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E3469F" w:rsidRDefault="00E3469F" w:rsidP="00E3469F">
      <w:pPr>
        <w:ind w:left="2340" w:hanging="2340"/>
        <w:jc w:val="both"/>
        <w:rPr>
          <w:vanish/>
          <w:lang w:val="en-US"/>
        </w:rPr>
      </w:pPr>
    </w:p>
    <w:p w:rsidR="00E3469F" w:rsidRDefault="005732C7" w:rsidP="00E3469F">
      <w:pPr>
        <w:ind w:left="2340" w:hanging="2340"/>
        <w:jc w:val="both"/>
        <w:rPr>
          <w:vanish/>
          <w:lang w:val="en-US"/>
        </w:rPr>
      </w:pPr>
      <w:fldSimple w:instr=" MERGEFIELD Opatření \* MERGEFORMAT DS:Opatr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</w:p>
    <w:p w:rsidR="00E3469F" w:rsidRDefault="005732C7" w:rsidP="00E3469F">
      <w:pPr>
        <w:ind w:left="2340" w:hanging="2340"/>
        <w:jc w:val="both"/>
        <w:rPr>
          <w:vanish/>
          <w:lang w:val="en-US"/>
        </w:rPr>
      </w:pPr>
      <w:fldSimple w:instr=" MERGEFIELD Opatření_seznam \* MERGEFORMAT DS:Opatreni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Chyba_a_nedostatek_typu_B_seznam_všech \* MERGEFORMAT DS:ChybaANedostatekColTypuB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Chyba_a_nedostatek_typu_C_seznam_všech \* MERGEFORMAT DS:ChybaANedostatekColTypuCAll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E3469F" w:rsidRDefault="00E3469F" w:rsidP="00E3469F">
      <w:pPr>
        <w:jc w:val="both"/>
        <w:rPr>
          <w:vanish/>
        </w:rPr>
      </w:pPr>
    </w:p>
    <w:p w:rsidR="00E3469F" w:rsidRDefault="00E3469F" w:rsidP="00E3469F">
      <w:pPr>
        <w:jc w:val="both"/>
        <w:rPr>
          <w:b/>
          <w:vanish/>
        </w:rPr>
      </w:pPr>
      <w:r>
        <w:rPr>
          <w:b/>
          <w:vanish/>
        </w:rPr>
        <w:t>Nebyly zjištěny závažné chyby a nedostatky.</w:t>
      </w:r>
    </w:p>
    <w:p w:rsidR="00E3469F" w:rsidRDefault="005732C7" w:rsidP="00E3469F">
      <w:pPr>
        <w:jc w:val="both"/>
        <w:rPr>
          <w:vanish/>
        </w:rPr>
      </w:pPr>
      <w:fldSimple w:instr=" MERGEFIELD Chyba_a_nedostatek_typu_C_seznam_všech \* MERGEFORMAT DS:ChybaANedostatekColTypuC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E3469F" w:rsidRDefault="005732C7" w:rsidP="00E3469F">
      <w:pPr>
        <w:rPr>
          <w:vanish/>
        </w:rPr>
      </w:pPr>
      <w:fldSimple w:instr=" MERGEFIELD Chyba_a_nedostatek_typu_C_seznam_všech \* MERGEFORMAT DS:ChybaANedostatekColTypuCAll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E3469F" w:rsidRDefault="00E3469F" w:rsidP="00E3469F">
      <w:pPr>
        <w:rPr>
          <w:b/>
          <w:vanish/>
        </w:rPr>
      </w:pPr>
      <w:r>
        <w:rPr>
          <w:b/>
          <w:vanish/>
        </w:rPr>
        <w:t>byly zjištěny následující závažné chyby a nedostatky:</w:t>
      </w:r>
    </w:p>
    <w:p w:rsidR="00E3469F" w:rsidRDefault="00E3469F" w:rsidP="00E3469F">
      <w:pPr>
        <w:rPr>
          <w:b/>
          <w:vanish/>
        </w:rPr>
      </w:pPr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E3469F" w:rsidRDefault="00E3469F" w:rsidP="00E3469F">
      <w:pPr>
        <w:ind w:left="900" w:hanging="900"/>
        <w:jc w:val="both"/>
        <w:rPr>
          <w:vanish/>
        </w:rPr>
      </w:pPr>
      <w:r>
        <w:rPr>
          <w:b/>
          <w:vanish/>
        </w:rPr>
        <w:t>Předmět:</w:t>
      </w:r>
      <w:r>
        <w:rPr>
          <w:vanish/>
        </w:rPr>
        <w:t xml:space="preserve"> </w:t>
      </w:r>
      <w:fldSimple w:instr=" MERGEFIELD Plné_jméno \* MERGEFORMAT DS:Predmet#DI:FullName#">
        <w:r w:rsidR="004E305D" w:rsidRPr="004E305D">
          <w:rPr>
            <w:noProof/>
            <w:vanish/>
            <w:highlight w:val="green"/>
          </w:rPr>
          <w:t>«Plné_jméno»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E3469F" w:rsidRDefault="00E3469F" w:rsidP="00E3469F">
      <w:pPr>
        <w:numPr>
          <w:ilvl w:val="0"/>
          <w:numId w:val="28"/>
        </w:numPr>
        <w:jc w:val="both"/>
        <w:rPr>
          <w:vanish/>
        </w:rPr>
      </w:pPr>
      <w:r>
        <w:rPr>
          <w:vanish/>
          <w:u w:val="single"/>
        </w:rPr>
        <w:t>Právní předpis:</w:t>
      </w:r>
      <w:r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E3469F" w:rsidRDefault="005732C7" w:rsidP="00E3469F">
      <w:pPr>
        <w:numPr>
          <w:ilvl w:val="0"/>
          <w:numId w:val="31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E3469F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E3469F">
        <w:rPr>
          <w:vanish/>
          <w:lang w:val="en-US"/>
        </w:rPr>
        <w:t xml:space="preserve"> </w:t>
      </w:r>
      <w:r w:rsidR="00E3469F">
        <w:rPr>
          <w:b/>
          <w:vanish/>
          <w:sz w:val="28"/>
          <w:szCs w:val="28"/>
          <w:lang w:val="en-US"/>
        </w:rPr>
        <w:t>(</w:t>
      </w:r>
      <w:fldSimple w:instr=" MERGEFIELD Stav_plnění \* MERGEFORMAT DS:ChybaANedostatek#DI:StavPlneni#">
        <w:r w:rsidR="004E305D" w:rsidRPr="004E305D">
          <w:rPr>
            <w:b/>
            <w:noProof/>
            <w:vanish/>
            <w:sz w:val="28"/>
            <w:szCs w:val="28"/>
            <w:highlight w:val="green"/>
            <w:lang w:val="en-US"/>
          </w:rPr>
          <w:t>«Stav_plnění»</w:t>
        </w:r>
      </w:fldSimple>
      <w:r w:rsidR="00E3469F">
        <w:rPr>
          <w:b/>
          <w:vanish/>
          <w:sz w:val="28"/>
          <w:szCs w:val="28"/>
          <w:lang w:val="en-US"/>
        </w:rPr>
        <w:t>)</w:t>
      </w:r>
      <w:r w:rsidR="00E3469F">
        <w:rPr>
          <w:vanish/>
          <w:lang w:val="en-US"/>
        </w:rPr>
        <w:t xml:space="preserve"> </w:t>
      </w:r>
    </w:p>
    <w:p w:rsidR="00E3469F" w:rsidRDefault="005732C7" w:rsidP="00E3469F">
      <w:pPr>
        <w:numPr>
          <w:ilvl w:val="1"/>
          <w:numId w:val="31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E3469F" w:rsidRDefault="005732C7" w:rsidP="00E3469F">
      <w:pPr>
        <w:numPr>
          <w:ilvl w:val="1"/>
          <w:numId w:val="31"/>
        </w:numPr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4E305D" w:rsidRPr="004E305D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fldSimple w:instr=" MERGEFIELD Popis_napravení \* MERGEFORMAT DS:ChybaPlneni#DI:PopisNapraveni#">
        <w:r w:rsidR="004E305D" w:rsidRPr="004E305D">
          <w:rPr>
            <w:noProof/>
            <w:vanish/>
            <w:highlight w:val="green"/>
            <w:lang w:val="en-US"/>
          </w:rPr>
          <w:t>«Popis_napravení»</w:t>
        </w:r>
      </w:fldSimple>
      <w:fldSimple w:instr=" MERGEFIELD Plnění_chyby \* MERGEFORMAT DS:ChybaPln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</w:p>
    <w:p w:rsidR="00E3469F" w:rsidRDefault="00E3469F" w:rsidP="00E3469F">
      <w:pPr>
        <w:jc w:val="both"/>
        <w:rPr>
          <w:vanish/>
          <w:lang w:val="en-US"/>
        </w:rPr>
      </w:pPr>
      <w:r>
        <w:rPr>
          <w:vanish/>
          <w:lang w:val="en-US"/>
        </w:rPr>
        <w:t xml:space="preserve">                   </w:t>
      </w:r>
      <w:fldSimple w:instr=" MERGEFIELD Opatření_seznam \* MERGEFORMAT DS:OpatreniCol#ST:1#COL:1#">
        <w:r w:rsidR="004E305D" w:rsidRPr="004E305D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E3469F" w:rsidRDefault="005732C7" w:rsidP="00E3469F">
      <w:pPr>
        <w:ind w:left="2340" w:hanging="2340"/>
        <w:jc w:val="both"/>
        <w:rPr>
          <w:vanish/>
          <w:lang w:val="en-US"/>
        </w:rPr>
      </w:pPr>
      <w:fldSimple w:instr=" MERGEFIELD Opatření \* MERGEFORMAT DS:Opatreni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 w:rsidR="00E3469F">
        <w:rPr>
          <w:vanish/>
          <w:lang w:val="en-US"/>
        </w:rPr>
        <w:t xml:space="preserve">- </w:t>
      </w:r>
      <w:fldSimple w:instr=" MERGEFIELD Popis \* MERGEFORMAT DS:Opatreni#DI:Description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E3469F" w:rsidRDefault="00E3469F" w:rsidP="00E3469F">
      <w:pPr>
        <w:ind w:left="2340" w:hanging="2340"/>
        <w:jc w:val="both"/>
        <w:rPr>
          <w:vanish/>
          <w:lang w:val="en-US"/>
        </w:rPr>
      </w:pPr>
    </w:p>
    <w:p w:rsidR="00E3469F" w:rsidRDefault="00E3469F" w:rsidP="00E3469F">
      <w:pPr>
        <w:ind w:left="2340" w:hanging="2340"/>
        <w:jc w:val="both"/>
        <w:rPr>
          <w:vanish/>
          <w:lang w:val="en-US"/>
        </w:rPr>
      </w:pPr>
    </w:p>
    <w:p w:rsidR="00E3469F" w:rsidRDefault="005732C7" w:rsidP="00E3469F">
      <w:pPr>
        <w:ind w:left="2340" w:hanging="2340"/>
        <w:jc w:val="both"/>
        <w:rPr>
          <w:vanish/>
          <w:lang w:val="en-US"/>
        </w:rPr>
      </w:pPr>
      <w:fldSimple w:instr=" MERGEFIELD Opatření \* MERGEFORMAT DS:Opatreni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</w:p>
    <w:p w:rsidR="00E3469F" w:rsidRDefault="005732C7" w:rsidP="00E3469F">
      <w:pPr>
        <w:ind w:left="2340" w:hanging="2340"/>
        <w:jc w:val="both"/>
        <w:rPr>
          <w:vanish/>
          <w:lang w:val="en-US"/>
        </w:rPr>
      </w:pPr>
      <w:fldSimple w:instr=" MERGEFIELD Opatření_seznam \* MERGEFORMAT DS:Opatreni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E3469F" w:rsidRDefault="005732C7" w:rsidP="00E3469F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E3469F" w:rsidRDefault="005732C7" w:rsidP="00E3469F">
      <w:pPr>
        <w:jc w:val="both"/>
        <w:rPr>
          <w:vanish/>
        </w:rPr>
      </w:pPr>
      <w:fldSimple w:instr=" MERGEFIELD Chyba_a_nedostatek_typu_C_seznam_všech \* MERGEFORMAT DS:ChybaANedostatekColTypuC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E3469F" w:rsidRDefault="005732C7" w:rsidP="00E3469F">
      <w:pPr>
        <w:jc w:val="both"/>
        <w:rPr>
          <w:rFonts w:eastAsia="Arial Unicode MS"/>
          <w:vanish/>
        </w:rPr>
      </w:pPr>
      <w:fldSimple w:instr=" MERGEFIELD Chyba_a_nedostatek_seznam_všech \* MERGEFORMAT DS:ChybaANedostatekColAll#ST:0#">
        <w:r w:rsidR="004E305D" w:rsidRPr="004E305D">
          <w:rPr>
            <w:rFonts w:eastAsia="Arial Unicode MS"/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E3469F" w:rsidRDefault="005732C7" w:rsidP="00E3469F">
      <w:pPr>
        <w:jc w:val="both"/>
        <w:rPr>
          <w:rFonts w:eastAsia="Arial Unicode MS"/>
          <w:vanish/>
        </w:rPr>
      </w:pPr>
      <w:fldSimple w:instr=" MERGEFIELD Dílčí_úkoly \* MERGEFORMAT DS:DilciAkce#ST:0#">
        <w:r w:rsidR="004E305D" w:rsidRPr="004E305D">
          <w:rPr>
            <w:rFonts w:eastAsia="Arial Unicode MS"/>
            <w:noProof/>
            <w:vanish/>
            <w:color w:val="0000FF"/>
            <w:shd w:val="clear" w:color="auto" w:fill="FFFF99"/>
          </w:rPr>
          <w:t>«Dílčí_úkoly»</w:t>
        </w:r>
      </w:fldSimple>
    </w:p>
    <w:p w:rsidR="00E3469F" w:rsidRDefault="005732C7" w:rsidP="00E3469F">
      <w:pPr>
        <w:jc w:val="both"/>
        <w:rPr>
          <w:rFonts w:eastAsia="Arial Unicode MS"/>
          <w:vanish/>
        </w:rPr>
      </w:pPr>
      <w:fldSimple w:instr=" MERGEFIELD Přezkoumání_orgánem \* MERGEFORMAT DS:PrezkoumaniOrganem#ST:0#">
        <w:r w:rsidR="004E305D" w:rsidRPr="004E305D">
          <w:rPr>
            <w:rFonts w:eastAsia="Arial Unicode MS"/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E3469F" w:rsidRDefault="005732C7" w:rsidP="00E3469F">
      <w:pPr>
        <w:rPr>
          <w:rFonts w:eastAsia="Arial Unicode MS"/>
          <w:vanish/>
        </w:rPr>
      </w:pPr>
      <w:fldSimple w:instr=" MERGEFIELD Přezkoumání \* MERGEFORMAT DS:Prezkoumani#ST:0#">
        <w:r w:rsidR="004E305D" w:rsidRPr="004E305D">
          <w:rPr>
            <w:rFonts w:eastAsia="Arial Unicode MS"/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DC47F3" w:rsidRDefault="00DC47F3" w:rsidP="00384F71">
      <w:pPr>
        <w:ind w:hanging="180"/>
        <w:rPr>
          <w:rFonts w:eastAsia="Arial Unicode MS"/>
        </w:rPr>
      </w:pPr>
      <w:r w:rsidRPr="002D30A6">
        <w:rPr>
          <w:rFonts w:eastAsia="Arial Unicode MS"/>
        </w:rPr>
        <w:t xml:space="preserve"> </w:t>
      </w:r>
    </w:p>
    <w:p w:rsidR="002A4B81" w:rsidRDefault="002A4B81" w:rsidP="00384F71">
      <w:pPr>
        <w:ind w:hanging="180"/>
        <w:rPr>
          <w:rFonts w:eastAsia="Arial Unicode MS"/>
        </w:rPr>
      </w:pPr>
      <w:r>
        <w:rPr>
          <w:rFonts w:eastAsia="Arial Unicode MS"/>
        </w:rPr>
        <w:br w:type="page"/>
      </w:r>
    </w:p>
    <w:p w:rsidR="002A4B81" w:rsidRPr="002A4B81" w:rsidRDefault="002A4B81" w:rsidP="00384F71">
      <w:pPr>
        <w:ind w:hanging="180"/>
        <w:rPr>
          <w:rFonts w:ascii="Arial" w:eastAsia="Arial Unicode MS" w:hAnsi="Arial" w:cs="Arial"/>
          <w:b/>
          <w:i/>
          <w:sz w:val="28"/>
          <w:szCs w:val="28"/>
        </w:rPr>
      </w:pPr>
      <w:r w:rsidRPr="002A4B81">
        <w:rPr>
          <w:rFonts w:ascii="Arial" w:eastAsia="Arial Unicode MS" w:hAnsi="Arial" w:cs="Arial"/>
          <w:b/>
          <w:i/>
          <w:sz w:val="28"/>
          <w:szCs w:val="28"/>
        </w:rPr>
        <w:lastRenderedPageBreak/>
        <w:t>D. Závěr</w:t>
      </w:r>
    </w:p>
    <w:p w:rsidR="006F55D5" w:rsidRDefault="006F55D5" w:rsidP="00384F71">
      <w:pPr>
        <w:ind w:hanging="180"/>
        <w:rPr>
          <w:rFonts w:eastAsia="Arial Unicode MS"/>
        </w:rPr>
      </w:pPr>
    </w:p>
    <w:p w:rsidR="00DC47F3" w:rsidRPr="002D30A6" w:rsidRDefault="00DC47F3" w:rsidP="00B568D2">
      <w:pPr>
        <w:pStyle w:val="Nadpis3"/>
        <w:tabs>
          <w:tab w:val="left" w:pos="180"/>
        </w:tabs>
        <w:ind w:left="180" w:hanging="180"/>
        <w:jc w:val="both"/>
      </w:pPr>
      <w:r w:rsidRPr="002D30A6">
        <w:t xml:space="preserve">I. Při přezkoumáním hospodaření </w:t>
      </w:r>
      <w:r w:rsidR="009107D1" w:rsidRPr="002D30A6">
        <w:t xml:space="preserve">- </w:t>
      </w: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20#">
        <w:r w:rsidR="004E305D">
          <w:rPr>
            <w:noProof/>
            <w:vanish/>
          </w:rPr>
          <w:t>«DeleteField»</w:t>
        </w:r>
      </w:fldSimple>
      <w:r w:rsidR="0098249E" w:rsidRPr="002D30A6">
        <w:t>Obec</w:t>
      </w:r>
      <w:fldSimple w:instr=" MERGEFIELD DeleteField \* MERGEFORMAT  DEL:1#ST:0#NUM:20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noProof/>
            <w:vanish/>
            <w:highlight w:val="green"/>
          </w:rPr>
          <w:t>«Právní_forma»</w:t>
        </w:r>
      </w:fldSimple>
      <w:r w:rsidRPr="002D30A6">
        <w:t xml:space="preserve"> </w:t>
      </w:r>
      <w:fldSimple w:instr=" MERGEFIELD DeleteField \* MERGEFORMAT  DEL:1#ST:1#NUM:21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DEL:1#ST:0#NUM:21#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azev \* MERGEFORMAT DS:UC#DI:OrganizaceNazev# ">
        <w:r w:rsidR="004E305D">
          <w:rPr>
            <w:noProof/>
            <w:vanish/>
          </w:rPr>
          <w:t>«Nazev»</w:t>
        </w:r>
      </w:fldSimple>
      <w:fldSimple w:instr=" MERGEFIELD Územní_celek \* MERGEFORMAT DS:UC#ST:0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r w:rsidR="009107D1" w:rsidRPr="002D30A6">
        <w:t xml:space="preserve"> -</w:t>
      </w:r>
      <w:r w:rsidRPr="002D30A6">
        <w:t xml:space="preserve"> </w:t>
      </w:r>
      <w:r w:rsidRPr="002D30A6">
        <w:rPr>
          <w:szCs w:val="20"/>
        </w:rPr>
        <w:t>za rok</w:t>
      </w:r>
      <w:r w:rsidRPr="002D30A6">
        <w:t xml:space="preserve"> </w:t>
      </w:r>
      <w:fldSimple w:instr=" MERGEFIELD DeleteField \* MERGEFORMAT  DEL:1#ST:1#NUM:22#">
        <w:r w:rsidR="004E305D">
          <w:rPr>
            <w:noProof/>
            <w:vanish/>
          </w:rPr>
          <w:t>«DeleteField»</w:t>
        </w:r>
      </w:fldSimple>
      <w:r w:rsidRPr="002D30A6">
        <w:t>2013</w:t>
      </w:r>
      <w:fldSimple w:instr=" MERGEFIELD DeleteField \* MERGEFORMAT  DEL:1#ST:0#NUM:22#">
        <w:r w:rsidR="004E305D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4E305D" w:rsidRPr="004E305D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r w:rsidRPr="002D30A6">
        <w:t xml:space="preserve"> </w:t>
      </w:r>
    </w:p>
    <w:p w:rsidR="00DC47F3" w:rsidRDefault="00DC47F3" w:rsidP="00DC47F3">
      <w:pPr>
        <w:rPr>
          <w:b/>
        </w:rPr>
      </w:pPr>
    </w:p>
    <w:p w:rsidR="00DC47F3" w:rsidRPr="002D30A6" w:rsidRDefault="005732C7" w:rsidP="00DC47F3">
      <w:pPr>
        <w:rPr>
          <w:vanish/>
        </w:rPr>
      </w:pPr>
      <w:fldSimple w:instr=" MERGEFIELD Přezkoumání \* MERGEFORMAT DS:Prezkoumani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ání_orgánem \* MERGEFORMAT DS:PrezkoumaniOrganem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2D30A6" w:rsidRDefault="005732C7" w:rsidP="00DC47F3">
      <w:pPr>
        <w:rPr>
          <w:vanish/>
        </w:rPr>
      </w:pPr>
      <w:fldSimple w:instr=" MERGEFIELD Chyba_a_nedostatek_seznam_všech \* MERGEFORMAT DS:ChybaANedostatekColAll#ST:1#QUESTION:1#QOP:1#QRESULT:QRDEL#UP:C5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486DBD" w:rsidRDefault="00B47550" w:rsidP="00B47550">
      <w:pPr>
        <w:rPr>
          <w:b/>
          <w:i/>
          <w:u w:val="single"/>
          <w:lang w:val="en-US"/>
        </w:rPr>
      </w:pPr>
      <w:r w:rsidRPr="00486DBD">
        <w:rPr>
          <w:b/>
          <w:i/>
          <w:u w:val="single"/>
        </w:rPr>
        <w:t>n</w:t>
      </w:r>
      <w:r w:rsidR="00DC47F3" w:rsidRPr="00486DBD">
        <w:rPr>
          <w:b/>
          <w:i/>
          <w:u w:val="single"/>
        </w:rPr>
        <w:t xml:space="preserve">ebyly zjištěny chyby a nedostatky (§10 odst. 3 písm. </w:t>
      </w:r>
      <w:r w:rsidR="00DC47F3" w:rsidRPr="00486DBD">
        <w:rPr>
          <w:b/>
          <w:i/>
          <w:u w:val="single"/>
          <w:lang w:val="en-US"/>
        </w:rPr>
        <w:t xml:space="preserve">a) </w:t>
      </w:r>
      <w:proofErr w:type="spellStart"/>
      <w:r w:rsidR="00DC47F3" w:rsidRPr="00486DBD">
        <w:rPr>
          <w:b/>
          <w:i/>
          <w:u w:val="single"/>
          <w:lang w:val="en-US"/>
        </w:rPr>
        <w:t>zákona</w:t>
      </w:r>
      <w:proofErr w:type="spellEnd"/>
      <w:r w:rsidR="00DC47F3" w:rsidRPr="00486DBD">
        <w:rPr>
          <w:b/>
          <w:i/>
          <w:u w:val="single"/>
        </w:rPr>
        <w:t xml:space="preserve"> č. 420/2004 sb.</w:t>
      </w:r>
      <w:r w:rsidR="00DC47F3" w:rsidRPr="00486DBD">
        <w:rPr>
          <w:b/>
          <w:i/>
          <w:u w:val="single"/>
          <w:lang w:val="en-US"/>
        </w:rPr>
        <w:t>)</w:t>
      </w:r>
      <w:r w:rsidRPr="00486DBD">
        <w:rPr>
          <w:b/>
          <w:i/>
          <w:u w:val="single"/>
          <w:lang w:val="en-US"/>
        </w:rPr>
        <w:t>.</w:t>
      </w:r>
    </w:p>
    <w:p w:rsidR="00DC47F3" w:rsidRPr="002D30A6" w:rsidRDefault="005732C7" w:rsidP="00DC47F3">
      <w:pPr>
        <w:rPr>
          <w:vanish/>
        </w:rPr>
      </w:pPr>
      <w:fldSimple w:instr=" MERGEFIELD Chyba_a_nedostatek_seznam_všech \* MERGEFORMAT DS:ChybaANedostatekCol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2D30A6" w:rsidRDefault="005732C7" w:rsidP="00DC47F3">
      <w:pPr>
        <w:rPr>
          <w:vanish/>
        </w:rPr>
      </w:pPr>
      <w:fldSimple w:instr=" MERGEFIELD Chyba_a_nedostatek_seznam_všech \* MERGEFORMAT DS:ChybaANedostatekColAll#ST:1#QUESTION:1#QOP:1#QRESULT:QRSHOW#UP:C5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2D30A6" w:rsidRDefault="005732C7" w:rsidP="00DC47F3">
      <w:pPr>
        <w:rPr>
          <w:vanish/>
        </w:rPr>
      </w:pPr>
      <w:fldSimple w:instr=" MERGEFIELD Chyba_a_nedostatek_seznam_nenapravené \* MERGEFORMAT DS:ChybaColBCNevyporadane#ST:1#QUESTION:1#QOP:1#QRESULT:QRDEL#UP:C5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«Chyba_a_nedostatek_seznam_nenapravené»</w:t>
        </w:r>
      </w:fldSimple>
    </w:p>
    <w:p w:rsidR="00DC47F3" w:rsidRPr="00486DBD" w:rsidRDefault="00B47550" w:rsidP="00B47550">
      <w:pPr>
        <w:jc w:val="both"/>
        <w:rPr>
          <w:b/>
          <w:i/>
          <w:vanish/>
          <w:u w:val="single"/>
        </w:rPr>
      </w:pPr>
      <w:r w:rsidRPr="00486DBD">
        <w:rPr>
          <w:b/>
          <w:i/>
          <w:vanish/>
          <w:u w:val="single"/>
        </w:rPr>
        <w:t>n</w:t>
      </w:r>
      <w:r w:rsidR="00DC47F3" w:rsidRPr="00486DBD">
        <w:rPr>
          <w:b/>
          <w:i/>
          <w:vanish/>
          <w:u w:val="single"/>
        </w:rPr>
        <w:t>ebyly zjištěny chyby a nedostatky (§10 odst. 3 písm. b) zákona č. 420/2004 sb.) kromě chyb a nedostatků uvedených v textu této zprávy od písm. b), odstraněných v průběhu přezkoumání.</w:t>
      </w:r>
    </w:p>
    <w:p w:rsidR="00DC47F3" w:rsidRPr="002D30A6" w:rsidRDefault="005732C7" w:rsidP="00DC47F3">
      <w:pPr>
        <w:rPr>
          <w:vanish/>
        </w:rPr>
      </w:pPr>
      <w:fldSimple w:instr=" MERGEFIELD Chyba_a_nedostatek_seznam_nenapravené \* MERGEFORMAT DS:ChybaColBCNevyporadane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«Chyba_a_nedostatek_seznam_nenapravené»</w:t>
        </w:r>
      </w:fldSimple>
    </w:p>
    <w:p w:rsidR="00DC47F3" w:rsidRPr="002D30A6" w:rsidRDefault="005732C7" w:rsidP="00DC47F3">
      <w:pPr>
        <w:rPr>
          <w:vanish/>
        </w:rPr>
      </w:pPr>
      <w:fldSimple w:instr=" MERGEFIELD Chyba_a_nedostatek_seznam_všech \* MERGEFORMAT DS:ChybaANedostatekColAll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2D30A6" w:rsidRDefault="005732C7" w:rsidP="00DC47F3">
      <w:pPr>
        <w:rPr>
          <w:vanish/>
        </w:rPr>
      </w:pPr>
      <w:fldSimple w:instr=" MERGEFIELD Chyba_a_nedostatek_seznam_nenapravené \* MERGEFORMAT DS:ChybaColBCNevyporadane#ST:1#QUESTION:1#QOP:1#QRESULT:QRSHOW#UP:C5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«Chyba_a_nedostatek_seznam_nenapravené»</w:t>
        </w:r>
      </w:fldSimple>
    </w:p>
    <w:p w:rsidR="00DC47F3" w:rsidRPr="002D30A6" w:rsidRDefault="005732C7" w:rsidP="00B568D2">
      <w:pPr>
        <w:rPr>
          <w:vanish/>
        </w:rPr>
      </w:pPr>
      <w:fldSimple w:instr=" MERGEFIELD Chyba_a_nedostatek_typu_B_seznam_nenapravené \* MERGEFORMAT DS:ChybaColTypuBNevypList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«Chyba_a_nedostatek_typu_B_seznam_nenapra»</w:t>
        </w:r>
      </w:fldSimple>
    </w:p>
    <w:p w:rsidR="00215E92" w:rsidRPr="00486DBD" w:rsidRDefault="00B47550" w:rsidP="00B47550">
      <w:pPr>
        <w:jc w:val="both"/>
        <w:rPr>
          <w:b/>
          <w:i/>
          <w:vanish/>
        </w:rPr>
      </w:pPr>
      <w:r w:rsidRPr="00486DBD">
        <w:rPr>
          <w:b/>
          <w:i/>
          <w:vanish/>
        </w:rPr>
        <w:t>b</w:t>
      </w:r>
      <w:r w:rsidR="00DC47F3" w:rsidRPr="00486DBD">
        <w:rPr>
          <w:b/>
          <w:i/>
          <w:vanish/>
        </w:rPr>
        <w:t>yly zjištěny méně závažné chyby a nedostatky (§10 odst. 3 písm. b) zákona č. 420/2004 sb.):</w:t>
      </w:r>
    </w:p>
    <w:p w:rsidR="00384F71" w:rsidRPr="00B568D2" w:rsidRDefault="00384F71" w:rsidP="00384F71">
      <w:pPr>
        <w:jc w:val="both"/>
        <w:rPr>
          <w:b/>
          <w:vanish/>
        </w:rPr>
      </w:pPr>
    </w:p>
    <w:p w:rsidR="00DC47F3" w:rsidRPr="002D30A6" w:rsidRDefault="005732C7" w:rsidP="00384F71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2D30A6" w:rsidRDefault="00DC47F3" w:rsidP="00384F71">
      <w:pPr>
        <w:jc w:val="both"/>
        <w:rPr>
          <w:vanish/>
        </w:rPr>
      </w:pPr>
      <w:r w:rsidRPr="002D30A6">
        <w:rPr>
          <w:b/>
          <w:vanish/>
        </w:rPr>
        <w:t>Předmět:</w:t>
      </w:r>
      <w:r w:rsidRPr="002D30A6">
        <w:rPr>
          <w:vanish/>
        </w:rPr>
        <w:t xml:space="preserve"> </w:t>
      </w:r>
      <w:fldSimple w:instr=" MERGEFIELD Plné_jméno \* MERGEFORMAT DS:Predmet#DI:FullName#">
        <w:r w:rsidR="004E305D" w:rsidRPr="004E305D">
          <w:rPr>
            <w:noProof/>
            <w:vanish/>
            <w:highlight w:val="green"/>
          </w:rPr>
          <w:t>«Plné_jméno»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_seznam \* MERGEFORMAT DS:HlediskoCol#ST:1#COL:1#">
        <w:r w:rsidR="004E305D" w:rsidRPr="004E305D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 \* MERGEFORMAT DS:Hledisko#ST:1#">
        <w:r w:rsidR="004E305D" w:rsidRPr="004E305D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DC47F3" w:rsidRPr="002D30A6" w:rsidRDefault="00DC47F3" w:rsidP="00384F71">
      <w:pPr>
        <w:numPr>
          <w:ilvl w:val="0"/>
          <w:numId w:val="16"/>
        </w:numPr>
        <w:jc w:val="both"/>
        <w:rPr>
          <w:vanish/>
        </w:rPr>
      </w:pPr>
      <w:r w:rsidRPr="002D30A6">
        <w:rPr>
          <w:vanish/>
          <w:u w:val="single"/>
        </w:rPr>
        <w:t>Právní předpis:</w:t>
      </w:r>
      <w:r w:rsidRPr="002D30A6">
        <w:rPr>
          <w:vanish/>
        </w:rPr>
        <w:t xml:space="preserve"> </w:t>
      </w:r>
      <w:fldSimple w:instr=" MERGEFIELD Název \* MERGEFORMAT DS:Hledisko#DI:Nazev#">
        <w:r w:rsidR="004E305D" w:rsidRPr="004E305D">
          <w:rPr>
            <w:noProof/>
            <w:vanish/>
            <w:highlight w:val="green"/>
          </w:rPr>
          <w:t>«Název»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Chyba_a_nedostatek_seznam \* MERGEFORMAT DS:ChybaANedostatekCol#ST:1#COL:1#SORTBY:ChybaParagraf;ChybaANedostatekNazev#">
        <w:r w:rsidR="004E305D" w:rsidRPr="004E305D">
          <w:rPr>
            <w:noProof/>
            <w:vanish/>
            <w:color w:val="000000"/>
            <w:shd w:val="clear" w:color="auto" w:fill="FF9900"/>
          </w:rPr>
          <w:t>«Chyba_a_nedostatek_seznam»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B568D2" w:rsidRPr="002D30A6" w:rsidRDefault="005732C7" w:rsidP="00384F71">
      <w:pPr>
        <w:numPr>
          <w:ilvl w:val="0"/>
          <w:numId w:val="21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4E305D" w:rsidRPr="004E305D">
          <w:rPr>
            <w:i/>
            <w:noProof/>
            <w:vanish/>
            <w:highlight w:val="green"/>
            <w:lang w:val="en-US"/>
          </w:rPr>
          <w:t>«Paragraf»</w:t>
        </w:r>
      </w:fldSimple>
      <w:r w:rsidR="00DC47F3" w:rsidRPr="002D30A6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  <w:r w:rsidR="00DC47F3" w:rsidRPr="002D30A6">
        <w:rPr>
          <w:vanish/>
          <w:lang w:val="en-US"/>
        </w:rPr>
        <w:t xml:space="preserve"> </w:t>
      </w:r>
    </w:p>
    <w:p w:rsidR="00DC47F3" w:rsidRPr="002D30A6" w:rsidRDefault="005732C7" w:rsidP="00384F71">
      <w:pPr>
        <w:numPr>
          <w:ilvl w:val="0"/>
          <w:numId w:val="22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B05200" w:rsidRPr="00B05200" w:rsidRDefault="00B05200" w:rsidP="00B05200">
      <w:pPr>
        <w:ind w:left="708"/>
        <w:jc w:val="both"/>
        <w:rPr>
          <w:vanish/>
          <w:lang w:val="en-US"/>
        </w:rPr>
      </w:pPr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 \* MERGEFORMAT DS:Hledisko#ST:0#">
        <w:r w:rsidR="004E305D" w:rsidRPr="004E305D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rávní_předpis_seznam \* MERGEFORMAT DS:Hledis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Chyba_a_nedostatek_typu_B_seznam_nenapravené \* MERGEFORMAT DS:ChybaColTypuBNevypList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«Chyba_a_nedostatek_typu_B_seznam_nenapra»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Chyba_a_nedostatek_typu_C_seznam_nenapravené \* MERGEFORMAT DS:ChybaColTypuCNevypList#ST:1#QUESTION:1#QOP:1#QRESULT:QRSHOW#UP:C5#">
        <w:r w:rsidR="004E305D" w:rsidRPr="004E305D">
          <w:rPr>
            <w:noProof/>
            <w:vanish/>
            <w:color w:val="993300"/>
            <w:shd w:val="clear" w:color="auto" w:fill="FFFF00"/>
          </w:rPr>
          <w:t>«Chyba_a_nedostatek_typu_C_seznam_nenapra»</w:t>
        </w:r>
      </w:fldSimple>
    </w:p>
    <w:p w:rsidR="00B47550" w:rsidRPr="002D30A6" w:rsidRDefault="00B47550" w:rsidP="00B568D2">
      <w:pPr>
        <w:rPr>
          <w:vanish/>
        </w:rPr>
      </w:pPr>
    </w:p>
    <w:p w:rsidR="00DC47F3" w:rsidRPr="00486DBD" w:rsidRDefault="00B47550" w:rsidP="00B47550">
      <w:pPr>
        <w:rPr>
          <w:b/>
          <w:i/>
          <w:vanish/>
        </w:rPr>
      </w:pPr>
      <w:r w:rsidRPr="00486DBD">
        <w:rPr>
          <w:b/>
          <w:i/>
          <w:vanish/>
        </w:rPr>
        <w:t>b</w:t>
      </w:r>
      <w:r w:rsidR="00DC47F3" w:rsidRPr="00486DBD">
        <w:rPr>
          <w:b/>
          <w:i/>
          <w:vanish/>
        </w:rPr>
        <w:t>yly zjištěny závažné chyby a nedostatky (§10 odst. 3 písm. c) zákona č. 420/2004 sb.):</w:t>
      </w:r>
    </w:p>
    <w:p w:rsidR="00384F71" w:rsidRPr="00B568D2" w:rsidRDefault="00384F71" w:rsidP="00B47550">
      <w:pPr>
        <w:rPr>
          <w:b/>
          <w:vanish/>
        </w:rPr>
      </w:pPr>
    </w:p>
    <w:p w:rsidR="00DC47F3" w:rsidRPr="002D30A6" w:rsidRDefault="005732C7" w:rsidP="00384F71">
      <w:pPr>
        <w:jc w:val="both"/>
        <w:rPr>
          <w:vanish/>
        </w:rPr>
      </w:pPr>
      <w:fldSimple w:instr=" MERGEFIELD Závažnost_skupina_seznam \* MERGEFORMAT DS:ZavaznostSkupinaCol#ST:1#COL:1#SORTBY:Name#">
        <w:r w:rsidR="004E305D" w:rsidRPr="004E305D">
          <w:rPr>
            <w:noProof/>
            <w:vanish/>
            <w:color w:val="000000"/>
            <w:shd w:val="clear" w:color="auto" w:fill="FF9900"/>
          </w:rPr>
          <w:t>«Závažnost_skupina_seznam»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Závažnost_skupina \* MERGEFORMAT DS:ZavaznostSkupina#ST:1#">
        <w:r w:rsidR="004E305D" w:rsidRPr="004E305D">
          <w:rPr>
            <w:noProof/>
            <w:vanish/>
            <w:color w:val="000000"/>
            <w:shd w:val="clear" w:color="auto" w:fill="FFFF00"/>
          </w:rPr>
          <w:t>«Závažnost_skupina»</w:t>
        </w:r>
      </w:fldSimple>
    </w:p>
    <w:p w:rsidR="00B568D2" w:rsidRPr="002D30A6" w:rsidRDefault="005732C7" w:rsidP="00384F71">
      <w:pPr>
        <w:jc w:val="both"/>
        <w:rPr>
          <w:vanish/>
          <w:lang w:val="en-US"/>
        </w:rPr>
      </w:pPr>
      <w:fldSimple w:instr=" MERGEFIELD Název \* MERGEFORMAT DS:ZavaznostSkupina#DI:Name#FORMAT:LCA#">
        <w:r w:rsidR="004E305D" w:rsidRPr="004E305D">
          <w:rPr>
            <w:b/>
            <w:noProof/>
            <w:vanish/>
            <w:highlight w:val="green"/>
            <w:lang w:val="en-US"/>
          </w:rPr>
          <w:t>«Název»</w:t>
        </w:r>
      </w:fldSimple>
      <w:r w:rsidR="00DC47F3" w:rsidRPr="002D30A6">
        <w:rPr>
          <w:i/>
          <w:vanish/>
          <w:lang w:val="en-US"/>
        </w:rPr>
        <w:t>)</w:t>
      </w:r>
      <w:r w:rsidR="00DC47F3" w:rsidRPr="002D30A6">
        <w:rPr>
          <w:vanish/>
          <w:lang w:val="en-US"/>
        </w:rPr>
        <w:t xml:space="preserve"> </w:t>
      </w:r>
    </w:p>
    <w:p w:rsidR="00DC47F3" w:rsidRPr="002D30A6" w:rsidRDefault="005732C7" w:rsidP="00384F71">
      <w:pPr>
        <w:numPr>
          <w:ilvl w:val="0"/>
          <w:numId w:val="21"/>
        </w:numPr>
        <w:jc w:val="both"/>
        <w:rPr>
          <w:vanish/>
          <w:lang w:val="en-US"/>
        </w:rPr>
      </w:pPr>
      <w:fldSimple w:instr=" MERGEFIELD Popis \* MERGEFORMAT DS:ZavaznostSkupina#DI:Description#">
        <w:r w:rsidR="004E305D" w:rsidRPr="004E305D">
          <w:rPr>
            <w:noProof/>
            <w:vanish/>
            <w:highlight w:val="green"/>
            <w:lang w:val="en-US"/>
          </w:rPr>
          <w:t>«Popis»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_seznam \* MERGEFORMAT DS:ChybaANedostatekCol#ST:1#COL:1#SORTBY:ChybaANedostatekNazev#">
        <w:r w:rsidR="004E305D" w:rsidRPr="004E305D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 \* MERGEFORMAT DS:ChybaANedostatek#ST:1#">
        <w:r w:rsidR="004E305D" w:rsidRPr="004E305D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DC47F3" w:rsidRPr="002D30A6" w:rsidRDefault="005732C7" w:rsidP="00384F71">
      <w:pPr>
        <w:numPr>
          <w:ilvl w:val="0"/>
          <w:numId w:val="22"/>
        </w:numPr>
        <w:jc w:val="both"/>
        <w:rPr>
          <w:vanish/>
          <w:lang w:val="en-US"/>
        </w:rPr>
      </w:pPr>
      <w:fldSimple w:instr=" MERGEFIELD Název \* MERGEFORMAT DS:ChybaANedostatek#DI:ChybaANedostatekNazev#">
        <w:r w:rsidR="004E305D" w:rsidRPr="004E305D">
          <w:rPr>
            <w:noProof/>
            <w:vanish/>
            <w:highlight w:val="green"/>
            <w:lang w:val="en-US"/>
          </w:rPr>
          <w:t>«Název»</w:t>
        </w:r>
      </w:fldSimple>
    </w:p>
    <w:p w:rsidR="006F55D5" w:rsidRDefault="006F55D5" w:rsidP="00384F71">
      <w:pPr>
        <w:jc w:val="both"/>
        <w:rPr>
          <w:vanish/>
          <w:lang w:val="en-US"/>
        </w:rPr>
      </w:pPr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 \* MERGEFORMAT DS:ChybaANedostatek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Závažnost_skupina \* MERGEFORMAT DS:ZavaznostSkupina#ST:0#">
        <w:r w:rsidR="004E305D" w:rsidRPr="004E305D">
          <w:rPr>
            <w:noProof/>
            <w:vanish/>
            <w:color w:val="0000FF"/>
            <w:shd w:val="clear" w:color="auto" w:fill="FFFF99"/>
            <w:lang w:val="en-US"/>
          </w:rPr>
          <w:t>«Závažnost_skupina»</w:t>
        </w:r>
      </w:fldSimple>
    </w:p>
    <w:p w:rsidR="00DC47F3" w:rsidRPr="002D30A6" w:rsidRDefault="005732C7" w:rsidP="00384F71">
      <w:pPr>
        <w:jc w:val="both"/>
        <w:rPr>
          <w:vanish/>
          <w:lang w:val="en-US"/>
        </w:rPr>
      </w:pPr>
      <w:fldSimple w:instr=" MERGEFIELD Závažnost_skupina_seznam \* MERGEFORMAT DS:ZavaznostSkupinaCol#ST:0#COL:1#">
        <w:r w:rsidR="004E305D" w:rsidRPr="004E305D">
          <w:rPr>
            <w:noProof/>
            <w:vanish/>
            <w:color w:val="0000FF"/>
            <w:shd w:val="clear" w:color="auto" w:fill="FF9900"/>
            <w:lang w:val="en-US"/>
          </w:rPr>
          <w:t>«Závažnost_skupina_seznam»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Chyba_a_nedostatek_typu_C_seznam_nenapravené \* MERGEFORMAT DS:ChybaColTypuCNevypList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«Chyba_a_nedostatek_typu_C_seznam_nenapra»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Chyba_a_nedostatek_seznam_nenapravené \* MERGEFORMAT DS:ChybaColBCNevyporadane#ST:0#">
        <w:r w:rsidR="004E305D" w:rsidRPr="004E305D">
          <w:rPr>
            <w:noProof/>
            <w:vanish/>
            <w:color w:val="0000FF"/>
            <w:shd w:val="clear" w:color="auto" w:fill="FFFF99"/>
          </w:rPr>
          <w:t>«Chyba_a_nedostatek_seznam_nenapravené»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zkoumání_orgánem \* MERGEFORMAT DS:PrezkoumaniOrganem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2D30A6" w:rsidRDefault="005732C7" w:rsidP="00384F71">
      <w:pPr>
        <w:jc w:val="both"/>
        <w:rPr>
          <w:vanish/>
        </w:rPr>
      </w:pPr>
      <w:fldSimple w:instr=" MERGEFIELD Přezkoumání \* MERGEFORMAT DS:Prezkoumani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384F71" w:rsidRPr="002D30A6" w:rsidRDefault="00384F71" w:rsidP="00384F71">
      <w:pPr>
        <w:jc w:val="both"/>
      </w:pPr>
    </w:p>
    <w:p w:rsidR="00DC47F3" w:rsidRPr="002D30A6" w:rsidRDefault="00DC47F3" w:rsidP="00F90D55">
      <w:pPr>
        <w:rPr>
          <w:b/>
        </w:rPr>
      </w:pPr>
      <w:r w:rsidRPr="002D30A6">
        <w:t xml:space="preserve"> </w:t>
      </w:r>
      <w:r w:rsidRPr="002D30A6">
        <w:rPr>
          <w:b/>
        </w:rPr>
        <w:t xml:space="preserve">II. Při přezkoumáním hospodaření </w:t>
      </w:r>
      <w:r w:rsidR="009107D1" w:rsidRPr="002D30A6">
        <w:rPr>
          <w:b/>
        </w:rPr>
        <w:t xml:space="preserve">- </w:t>
      </w:r>
      <w:fldSimple w:instr=" MERGEFIELD Přezkoumání \* MERGEFORMAT DS:Prezkoumani#ST:1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23#">
        <w:r w:rsidR="004E305D">
          <w:rPr>
            <w:noProof/>
            <w:vanish/>
          </w:rPr>
          <w:t>«DeleteField»</w:t>
        </w:r>
      </w:fldSimple>
      <w:r w:rsidR="0098249E" w:rsidRPr="002D30A6">
        <w:rPr>
          <w:b/>
        </w:rPr>
        <w:t>Obec</w:t>
      </w:r>
      <w:fldSimple w:instr=" MERGEFIELD DeleteField \* MERGEFORMAT  DEL:1#ST:0#NUM:23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b/>
            <w:noProof/>
            <w:vanish/>
            <w:highlight w:val="green"/>
          </w:rPr>
          <w:t>«Právní_forma»</w:t>
        </w:r>
      </w:fldSimple>
      <w:r w:rsidRPr="002D30A6">
        <w:rPr>
          <w:b/>
        </w:rPr>
        <w:t xml:space="preserve"> </w:t>
      </w:r>
      <w:fldSimple w:instr=" MERGEFIELD DeleteField \* MERGEFORMAT  DEL:1#ST:1#NUM:24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rPr>
          <w:b/>
        </w:rPr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DEL:1#ST:0#NUM:24#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ázev \* MERGEFORMAT DS:UC#DI:OrganizaceNazev#">
        <w:r w:rsidR="004E305D" w:rsidRPr="004E305D">
          <w:rPr>
            <w:b/>
            <w:noProof/>
            <w:vanish/>
            <w:highlight w:val="green"/>
          </w:rPr>
          <w:t>«Název»</w:t>
        </w:r>
      </w:fldSimple>
      <w:fldSimple w:instr=" MERGEFIELD Územní_celek \* MERGEFORMAT DS:UC#ST:0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r w:rsidR="009107D1" w:rsidRPr="002D30A6">
        <w:rPr>
          <w:b/>
        </w:rPr>
        <w:t xml:space="preserve"> -</w:t>
      </w:r>
      <w:r w:rsidRPr="002D30A6">
        <w:rPr>
          <w:b/>
        </w:rPr>
        <w:t xml:space="preserve"> </w:t>
      </w:r>
      <w:r w:rsidRPr="002D30A6">
        <w:rPr>
          <w:b/>
          <w:szCs w:val="20"/>
        </w:rPr>
        <w:t>za rok</w:t>
      </w:r>
      <w:r w:rsidRPr="002D30A6">
        <w:rPr>
          <w:b/>
        </w:rPr>
        <w:t xml:space="preserve"> </w:t>
      </w:r>
      <w:fldSimple w:instr=" MERGEFIELD DeleteField \* MERGEFORMAT  DEL:1#ST:1#NUM:25#">
        <w:r w:rsidR="004E305D">
          <w:rPr>
            <w:noProof/>
            <w:vanish/>
          </w:rPr>
          <w:t>«DeleteField»</w:t>
        </w:r>
      </w:fldSimple>
      <w:r w:rsidRPr="002D30A6">
        <w:rPr>
          <w:b/>
        </w:rPr>
        <w:t>2013</w:t>
      </w:r>
      <w:fldSimple w:instr=" MERGEFIELD DeleteField \* MERGEFORMAT  DEL:1#ST:0#NUM:25#">
        <w:r w:rsidR="004E305D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4E305D" w:rsidRPr="004E305D">
          <w:rPr>
            <w:b/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4E305D" w:rsidRPr="004E305D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Default="00DC47F3" w:rsidP="00DC47F3"/>
    <w:p w:rsidR="00DC47F3" w:rsidRPr="002D30A6" w:rsidRDefault="005732C7" w:rsidP="00DC47F3">
      <w:pPr>
        <w:rPr>
          <w:vanish/>
        </w:rPr>
      </w:pPr>
      <w:fldSimple w:instr=" MERGEFIELD Přezkoumání \* MERGEFORMAT DS:Prezkoumani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ání_orgánem \* MERGEFORMAT DS:PrezkoumaniOrganem#ST:1#">
        <w:r w:rsidR="004E305D" w:rsidRPr="004E305D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2D30A6" w:rsidRDefault="005732C7" w:rsidP="00DC47F3">
      <w:pPr>
        <w:rPr>
          <w:vanish/>
        </w:rPr>
      </w:pPr>
      <w:fldSimple w:instr=" MERGEFIELD Rizika_seznam_pro_nenapravené_chyby \* MERGEFORMAT DS:RizikaColForNenapChyby#ST:1#QUESTION:1#QOP:1#QRESULT:QRDEL#">
        <w:r w:rsidR="004E305D" w:rsidRPr="004E305D">
          <w:rPr>
            <w:noProof/>
            <w:vanish/>
            <w:color w:val="993300"/>
            <w:shd w:val="clear" w:color="auto" w:fill="FFFF00"/>
          </w:rPr>
          <w:t>«Rizika_seznam_pro_nenapravené_chyby»</w:t>
        </w:r>
      </w:fldSimple>
    </w:p>
    <w:p w:rsidR="00DC47F3" w:rsidRPr="00062747" w:rsidRDefault="00B47550" w:rsidP="00920338">
      <w:proofErr w:type="gramStart"/>
      <w:r w:rsidRPr="00062747">
        <w:t>se n</w:t>
      </w:r>
      <w:r w:rsidR="00DC47F3" w:rsidRPr="00062747">
        <w:t>euvádí</w:t>
      </w:r>
      <w:proofErr w:type="gramEnd"/>
      <w:r w:rsidR="00DC47F3" w:rsidRPr="00062747">
        <w:t xml:space="preserve"> </w:t>
      </w:r>
      <w:r w:rsidRPr="00062747">
        <w:t>žádná</w:t>
      </w:r>
      <w:r w:rsidR="00DC47F3" w:rsidRPr="00062747">
        <w:t xml:space="preserve"> rizika dle § 10 odst. 4 písm. a) zákona č. 420/2004 Sb.</w:t>
      </w:r>
    </w:p>
    <w:p w:rsidR="00DC47F3" w:rsidRPr="002D30A6" w:rsidRDefault="005732C7" w:rsidP="00DC47F3">
      <w:pPr>
        <w:rPr>
          <w:vanish/>
        </w:rPr>
      </w:pPr>
      <w:fldSimple w:instr=" MERGEFIELD Rizika_seznam_pro_nenapravené_chyby \* MERGEFORMAT DS:RizikaColForNenapChyby#ST:0#">
        <w:r w:rsidR="004E305D" w:rsidRPr="004E305D">
          <w:rPr>
            <w:noProof/>
            <w:vanish/>
            <w:color w:val="0000FF"/>
            <w:shd w:val="clear" w:color="auto" w:fill="FFFF99"/>
          </w:rPr>
          <w:t>«Rizika_seznam_pro_nenapravené_chyby»</w:t>
        </w:r>
      </w:fldSimple>
    </w:p>
    <w:p w:rsidR="00DC47F3" w:rsidRPr="002D30A6" w:rsidRDefault="005732C7" w:rsidP="00DC47F3">
      <w:pPr>
        <w:rPr>
          <w:vanish/>
        </w:rPr>
      </w:pPr>
      <w:fldSimple w:instr=" MERGEFIELD Rizika_seznam_pro_nenapravené_chyby \* MERGEFORMAT DS:RizikaColForNenapChyby#ST:1#QUESTION:1#QOP:1#QRESULT:QRSHOW#">
        <w:r w:rsidR="004E305D" w:rsidRPr="004E305D">
          <w:rPr>
            <w:noProof/>
            <w:vanish/>
            <w:color w:val="993300"/>
            <w:shd w:val="clear" w:color="auto" w:fill="FFFF00"/>
          </w:rPr>
          <w:t>«Rizika_seznam_pro_nenapravené_chyby»</w:t>
        </w:r>
      </w:fldSimple>
    </w:p>
    <w:p w:rsidR="00DC47F3" w:rsidRPr="00062747" w:rsidRDefault="00DC47F3" w:rsidP="00B47550">
      <w:pPr>
        <w:rPr>
          <w:vanish/>
        </w:rPr>
      </w:pPr>
      <w:r w:rsidRPr="00062747">
        <w:rPr>
          <w:vanish/>
        </w:rPr>
        <w:t>Byla zjištěna rizika dle § 10 odst. 4 písm. a) zákona č. 420/2004 Sb.:</w:t>
      </w:r>
    </w:p>
    <w:p w:rsidR="00384F71" w:rsidRDefault="00384F71" w:rsidP="00384F71">
      <w:pPr>
        <w:jc w:val="both"/>
        <w:rPr>
          <w:vanish/>
        </w:rPr>
      </w:pPr>
    </w:p>
    <w:p w:rsidR="00DC47F3" w:rsidRPr="002D30A6" w:rsidRDefault="005732C7" w:rsidP="00384F71">
      <w:pPr>
        <w:jc w:val="both"/>
        <w:rPr>
          <w:vanish/>
        </w:rPr>
      </w:pPr>
      <w:fldSimple w:instr=" MERGEFIELD Předmět_seznam \* MERGEFORMAT DS:PredmetCol#ST:1#COL:1#SORTBY:FullName#">
        <w:r w:rsidR="004E305D" w:rsidRPr="004E305D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2D30A6" w:rsidRDefault="005732C7" w:rsidP="00B568D2">
      <w:pPr>
        <w:jc w:val="both"/>
        <w:rPr>
          <w:vanish/>
        </w:rPr>
      </w:pPr>
      <w:fldSimple w:instr=" MERGEFIELD Předmět \* MERGEFORMAT DS:Predmet#ST:1#">
        <w:r w:rsidR="004E305D" w:rsidRPr="004E305D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2D30A6" w:rsidRDefault="00DC47F3" w:rsidP="00B568D2">
      <w:pPr>
        <w:jc w:val="both"/>
        <w:rPr>
          <w:vanish/>
        </w:rPr>
      </w:pPr>
      <w:r w:rsidRPr="002D30A6">
        <w:rPr>
          <w:b/>
          <w:i/>
          <w:vanish/>
        </w:rPr>
        <w:t>Předmět:</w:t>
      </w:r>
      <w:r w:rsidRPr="002D30A6">
        <w:rPr>
          <w:vanish/>
        </w:rPr>
        <w:t xml:space="preserve"> </w:t>
      </w:r>
      <w:fldSimple w:instr=" MERGEFIELD Plné_jméno \* MERGEFORMAT DS:Predmet#DI:FullName#">
        <w:r w:rsidR="004E305D" w:rsidRPr="004E305D">
          <w:rPr>
            <w:noProof/>
            <w:vanish/>
            <w:highlight w:val="green"/>
          </w:rPr>
          <w:t>«Plné_jméno»</w:t>
        </w:r>
      </w:fldSimple>
    </w:p>
    <w:p w:rsidR="00DC47F3" w:rsidRPr="002D30A6" w:rsidRDefault="005732C7" w:rsidP="00B568D2">
      <w:pPr>
        <w:jc w:val="both"/>
        <w:rPr>
          <w:vanish/>
        </w:rPr>
      </w:pPr>
      <w:fldSimple w:instr=" MERGEFIELD Riziko_seznam \* MERGEFORMAT DS:RizikoCol#ST:1#COL:1#SORTBY:RizikoNazev;RizikoPopis#">
        <w:r w:rsidR="004E305D" w:rsidRPr="004E305D">
          <w:rPr>
            <w:noProof/>
            <w:vanish/>
            <w:color w:val="000000"/>
            <w:shd w:val="clear" w:color="auto" w:fill="FF9900"/>
          </w:rPr>
          <w:t>«Riziko_seznam»</w:t>
        </w:r>
      </w:fldSimple>
    </w:p>
    <w:p w:rsidR="00DC47F3" w:rsidRPr="002D30A6" w:rsidRDefault="005732C7" w:rsidP="00B568D2">
      <w:pPr>
        <w:jc w:val="both"/>
        <w:rPr>
          <w:vanish/>
        </w:rPr>
      </w:pPr>
      <w:fldSimple w:instr=" MERGEFIELD Riziko \* MERGEFORMAT DS:Riziko#ST:1#">
        <w:r w:rsidR="004E305D" w:rsidRPr="004E305D">
          <w:rPr>
            <w:noProof/>
            <w:vanish/>
            <w:color w:val="000000"/>
            <w:shd w:val="clear" w:color="auto" w:fill="FFFF00"/>
          </w:rPr>
          <w:t>«Riziko»</w:t>
        </w:r>
      </w:fldSimple>
    </w:p>
    <w:p w:rsidR="00B568D2" w:rsidRPr="002D30A6" w:rsidRDefault="00DC47F3" w:rsidP="00B568D2">
      <w:pPr>
        <w:numPr>
          <w:ilvl w:val="0"/>
          <w:numId w:val="16"/>
        </w:numPr>
        <w:jc w:val="both"/>
        <w:rPr>
          <w:vanish/>
        </w:rPr>
      </w:pPr>
      <w:r w:rsidRPr="002D30A6">
        <w:rPr>
          <w:vanish/>
          <w:u w:val="single"/>
        </w:rPr>
        <w:t>Riziko:</w:t>
      </w:r>
      <w:r w:rsidRPr="002D30A6">
        <w:rPr>
          <w:vanish/>
        </w:rPr>
        <w:t xml:space="preserve"> </w:t>
      </w:r>
      <w:fldSimple w:instr=" MERGEFIELD Název \* MERGEFORMAT DS:Riziko#DI:RizikoNazev#">
        <w:r w:rsidR="004E305D" w:rsidRPr="004E305D">
          <w:rPr>
            <w:noProof/>
            <w:vanish/>
            <w:highlight w:val="green"/>
          </w:rPr>
          <w:t>«Název»</w:t>
        </w:r>
      </w:fldSimple>
      <w:r w:rsidRPr="002D30A6">
        <w:rPr>
          <w:vanish/>
        </w:rPr>
        <w:t xml:space="preserve"> </w:t>
      </w:r>
    </w:p>
    <w:p w:rsidR="00DC47F3" w:rsidRPr="002D30A6" w:rsidRDefault="005732C7" w:rsidP="00B568D2">
      <w:pPr>
        <w:numPr>
          <w:ilvl w:val="1"/>
          <w:numId w:val="16"/>
        </w:numPr>
        <w:jc w:val="both"/>
        <w:rPr>
          <w:vanish/>
        </w:rPr>
      </w:pPr>
      <w:fldSimple w:instr=" MERGEFIELD Popis \* MERGEFORMAT DS:Riziko#DI:RizikoPopis#">
        <w:r w:rsidR="004E305D" w:rsidRPr="004E305D">
          <w:rPr>
            <w:noProof/>
            <w:vanish/>
            <w:highlight w:val="green"/>
          </w:rPr>
          <w:t>«Popis»</w:t>
        </w:r>
      </w:fldSimple>
    </w:p>
    <w:p w:rsidR="00B05200" w:rsidRPr="00B05200" w:rsidRDefault="00B05200" w:rsidP="00B05200">
      <w:pPr>
        <w:ind w:left="1080"/>
        <w:jc w:val="both"/>
        <w:rPr>
          <w:vanish/>
        </w:rPr>
      </w:pPr>
    </w:p>
    <w:p w:rsidR="00DC47F3" w:rsidRPr="002D30A6" w:rsidRDefault="005732C7" w:rsidP="00B568D2">
      <w:pPr>
        <w:rPr>
          <w:vanish/>
        </w:rPr>
      </w:pPr>
      <w:fldSimple w:instr=" MERGEFIELD Riziko \* MERGEFORMAT DS:Riziko#ST:0#">
        <w:r w:rsidR="004E305D" w:rsidRPr="004E305D">
          <w:rPr>
            <w:noProof/>
            <w:vanish/>
            <w:color w:val="0000FF"/>
            <w:shd w:val="clear" w:color="auto" w:fill="FFFF99"/>
          </w:rPr>
          <w:t>«Riziko»</w:t>
        </w:r>
      </w:fldSimple>
    </w:p>
    <w:p w:rsidR="00DC47F3" w:rsidRPr="002D30A6" w:rsidRDefault="005732C7" w:rsidP="00B568D2">
      <w:pPr>
        <w:rPr>
          <w:vanish/>
        </w:rPr>
      </w:pPr>
      <w:fldSimple w:instr=" MERGEFIELD Riziko_seznam \* MERGEFORMAT DS:RizikoCol#ST:0#COL:1#">
        <w:r w:rsidR="004E305D" w:rsidRPr="004E305D">
          <w:rPr>
            <w:noProof/>
            <w:vanish/>
            <w:color w:val="0000FF"/>
            <w:shd w:val="clear" w:color="auto" w:fill="FF9900"/>
          </w:rPr>
          <w:t>«Riziko_seznam»</w:t>
        </w:r>
      </w:fldSimple>
    </w:p>
    <w:p w:rsidR="00DC47F3" w:rsidRPr="002D30A6" w:rsidRDefault="005732C7" w:rsidP="00B568D2">
      <w:pPr>
        <w:rPr>
          <w:vanish/>
        </w:rPr>
      </w:pPr>
      <w:fldSimple w:instr=" MERGEFIELD Předmět \* MERGEFORMAT DS:Predmet#ST:0#">
        <w:r w:rsidR="004E305D" w:rsidRPr="004E305D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2D30A6" w:rsidRDefault="005732C7" w:rsidP="00B568D2">
      <w:pPr>
        <w:rPr>
          <w:vanish/>
        </w:rPr>
      </w:pPr>
      <w:fldSimple w:instr=" MERGEFIELD Předmět_seznam \* MERGEFORMAT DS:PredmetCol#ST:0#COL:1#">
        <w:r w:rsidR="004E305D" w:rsidRPr="004E305D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2D30A6" w:rsidRDefault="005732C7" w:rsidP="00DC47F3">
      <w:pPr>
        <w:rPr>
          <w:vanish/>
        </w:rPr>
      </w:pPr>
      <w:fldSimple w:instr=" MERGEFIELD Rizika_seznam_pro_nenapravené_chyby \* MERGEFORMAT DS:RizikaColForNenapChyby#ST:0#">
        <w:r w:rsidR="004E305D" w:rsidRPr="004E305D">
          <w:rPr>
            <w:noProof/>
            <w:vanish/>
            <w:color w:val="0000FF"/>
            <w:shd w:val="clear" w:color="auto" w:fill="FFFF99"/>
          </w:rPr>
          <w:t>«Rizika_seznam_pro_nenapravené_chyby»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ání_orgánem \* MERGEFORMAT DS:PrezkoumaniOrganem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2D30A6" w:rsidRDefault="005732C7" w:rsidP="00DC47F3">
      <w:pPr>
        <w:rPr>
          <w:vanish/>
        </w:rPr>
      </w:pPr>
      <w:fldSimple w:instr=" MERGEFIELD Přezkoumání \* MERGEFORMAT DS:Prezkoumani#ST:0#">
        <w:r w:rsidR="004E305D" w:rsidRPr="004E305D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DC47F3" w:rsidRPr="002D30A6" w:rsidRDefault="00DC47F3" w:rsidP="00215E92">
      <w:pPr>
        <w:ind w:firstLine="180"/>
      </w:pPr>
      <w:r w:rsidRPr="002D30A6">
        <w:t xml:space="preserve"> </w:t>
      </w:r>
    </w:p>
    <w:p w:rsidR="006F55D5" w:rsidRDefault="006F55D5" w:rsidP="00215E92">
      <w:pPr>
        <w:ind w:firstLine="180"/>
      </w:pPr>
    </w:p>
    <w:p w:rsidR="00DC47F3" w:rsidRPr="002D30A6" w:rsidRDefault="00DC47F3" w:rsidP="00B568D2">
      <w:pPr>
        <w:pStyle w:val="Nadpis3"/>
        <w:tabs>
          <w:tab w:val="left" w:pos="180"/>
        </w:tabs>
        <w:ind w:left="180" w:hanging="180"/>
        <w:jc w:val="both"/>
      </w:pPr>
      <w:r w:rsidRPr="002D30A6">
        <w:t>I</w:t>
      </w:r>
      <w:r w:rsidR="002A4B81">
        <w:t>II</w:t>
      </w:r>
      <w:r w:rsidRPr="002D30A6">
        <w:t xml:space="preserve">. Při přezkoumání hospodaření </w:t>
      </w:r>
      <w:r w:rsidR="009107D1" w:rsidRPr="002D30A6">
        <w:t xml:space="preserve">- </w:t>
      </w: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26#">
        <w:r w:rsidR="004E305D">
          <w:rPr>
            <w:noProof/>
            <w:vanish/>
          </w:rPr>
          <w:t>«DeleteField»</w:t>
        </w:r>
      </w:fldSimple>
      <w:r w:rsidR="0098249E" w:rsidRPr="002D30A6">
        <w:t>Obec</w:t>
      </w:r>
      <w:fldSimple w:instr=" MERGEFIELD DeleteField \* MERGEFORMAT  DEL:1#ST:0#NUM:26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4E305D" w:rsidRPr="004E305D">
          <w:rPr>
            <w:noProof/>
            <w:vanish/>
            <w:highlight w:val="green"/>
          </w:rPr>
          <w:t>«Právní_forma»</w:t>
        </w:r>
      </w:fldSimple>
      <w:r w:rsidRPr="002D30A6">
        <w:t xml:space="preserve"> </w:t>
      </w:r>
      <w:fldSimple w:instr=" MERGEFIELD DeleteField \* MERGEFORMAT  DEL:1#ST:1#NUM:27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DEL:1#ST:0#NUM:27#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ázev \* MERGEFORMAT DS:UC#DI:OrganizaceNazev#">
        <w:r w:rsidR="004E305D" w:rsidRPr="004E305D">
          <w:rPr>
            <w:noProof/>
            <w:vanish/>
            <w:highlight w:val="green"/>
          </w:rPr>
          <w:t>«Název»</w:t>
        </w:r>
      </w:fldSimple>
      <w:fldSimple w:instr=" MERGEFIELD Územní_celek \* MERGEFORMAT DS:UC#ST:0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r w:rsidR="009107D1" w:rsidRPr="002D30A6">
        <w:t xml:space="preserve"> - </w:t>
      </w:r>
      <w:r w:rsidRPr="002D30A6">
        <w:t xml:space="preserve"> </w:t>
      </w:r>
      <w:r w:rsidRPr="002D30A6">
        <w:rPr>
          <w:szCs w:val="20"/>
        </w:rPr>
        <w:t>za rok</w:t>
      </w:r>
      <w:r w:rsidRPr="002D30A6">
        <w:t xml:space="preserve"> </w:t>
      </w:r>
      <w:fldSimple w:instr=" MERGEFIELD DeleteField \* MERGEFORMAT  DEL:1#ST:1#NUM:28#">
        <w:r w:rsidR="004E305D">
          <w:rPr>
            <w:noProof/>
            <w:vanish/>
          </w:rPr>
          <w:t>«DeleteField»</w:t>
        </w:r>
      </w:fldSimple>
      <w:r w:rsidRPr="002D30A6">
        <w:t>2013</w:t>
      </w:r>
      <w:fldSimple w:instr=" MERGEFIELD DeleteField \* MERGEFORMAT  DEL:1#ST:0#NUM:28#">
        <w:r w:rsidR="004E305D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4E305D" w:rsidRPr="004E305D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Default="00DC47F3" w:rsidP="00DC47F3">
      <w:pPr>
        <w:spacing w:before="120" w:after="120"/>
        <w:ind w:left="539"/>
      </w:pPr>
      <w:r>
        <w:t>Byly zjištěny dle § 10 odst. 4 písm. b) následující ukazatele:</w:t>
      </w:r>
    </w:p>
    <w:p w:rsidR="00DC47F3" w:rsidRPr="002D30A6" w:rsidRDefault="005732C7" w:rsidP="00DC47F3">
      <w:pPr>
        <w:spacing w:before="120"/>
        <w:ind w:firstLine="540"/>
        <w:rPr>
          <w:vanish/>
        </w:rPr>
      </w:pP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Ukazatel \* MERGEFORMAT DS:Ukazatel#ST:1# ">
        <w:r w:rsidR="004E305D" w:rsidRPr="004E305D">
          <w:rPr>
            <w:noProof/>
            <w:vanish/>
            <w:color w:val="000000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DC47F3">
        <w:trPr>
          <w:trHeight w:val="270"/>
        </w:trPr>
        <w:tc>
          <w:tcPr>
            <w:tcW w:w="6840" w:type="dxa"/>
          </w:tcPr>
          <w:p w:rsidR="00DC47F3" w:rsidRPr="002D30A6" w:rsidRDefault="00DC47F3">
            <w:pPr>
              <w:spacing w:before="120" w:after="120"/>
            </w:pPr>
            <w:r w:rsidRPr="002D30A6">
              <w:t>a) podíl pohledávek na rozpočtu územního celku</w:t>
            </w:r>
          </w:p>
        </w:tc>
        <w:tc>
          <w:tcPr>
            <w:tcW w:w="1762" w:type="dxa"/>
          </w:tcPr>
          <w:p w:rsidR="00DC47F3" w:rsidRPr="002D30A6" w:rsidRDefault="005732C7">
            <w:pPr>
              <w:spacing w:before="120"/>
              <w:jc w:val="right"/>
              <w:rPr>
                <w:b/>
                <w:highlight w:val="green"/>
              </w:rPr>
            </w:pPr>
            <w:fldSimple w:instr=" MERGEFIELD DeleteField \* MERGEFORMAT  DEL:1#ST:1#NUM:29#">
              <w:r w:rsidR="004E305D">
                <w:rPr>
                  <w:noProof/>
                  <w:vanish/>
                </w:rPr>
                <w:t>«DeleteField»</w:t>
              </w:r>
            </w:fldSimple>
            <w:r w:rsidR="00DC47F3" w:rsidRPr="002D30A6">
              <w:rPr>
                <w:b/>
              </w:rPr>
              <w:t>0,98</w:t>
            </w:r>
            <w:fldSimple w:instr=" MERGEFIELD DeleteField \* MERGEFORMAT  DEL:1#ST:0#NUM:29#">
              <w:r w:rsidR="004E305D">
                <w:rPr>
                  <w:noProof/>
                  <w:vanish/>
                </w:rPr>
                <w:t>«DeleteField»</w:t>
              </w:r>
            </w:fldSimple>
            <w:fldSimple w:instr=" MERGEFIELD Podíl_pohledávek \* MERGEFORMAT DS:Ukazatel#DI:UkazatelPodilPohledavek#FORMAT:f#">
              <w:r w:rsidR="004E305D" w:rsidRPr="004E305D">
                <w:rPr>
                  <w:b/>
                  <w:noProof/>
                  <w:vanish/>
                  <w:highlight w:val="green"/>
                </w:rPr>
                <w:t>«Podíl_pohledávek»</w:t>
              </w:r>
            </w:fldSimple>
            <w:r w:rsidR="00DC47F3" w:rsidRPr="002D30A6">
              <w:rPr>
                <w:b/>
              </w:rPr>
              <w:t xml:space="preserve"> %</w:t>
            </w:r>
          </w:p>
        </w:tc>
      </w:tr>
      <w:tr w:rsidR="00DC47F3">
        <w:trPr>
          <w:trHeight w:val="225"/>
        </w:trPr>
        <w:tc>
          <w:tcPr>
            <w:tcW w:w="6840" w:type="dxa"/>
          </w:tcPr>
          <w:p w:rsidR="00DC47F3" w:rsidRDefault="00DC47F3">
            <w:pPr>
              <w:spacing w:before="120" w:after="120"/>
            </w:pPr>
            <w:r>
              <w:t>b) podíl závazků na rozpočtu územního celku</w:t>
            </w:r>
          </w:p>
        </w:tc>
        <w:tc>
          <w:tcPr>
            <w:tcW w:w="1762" w:type="dxa"/>
          </w:tcPr>
          <w:p w:rsidR="00DC47F3" w:rsidRPr="002D30A6" w:rsidRDefault="005732C7">
            <w:pPr>
              <w:spacing w:before="120"/>
              <w:jc w:val="right"/>
              <w:rPr>
                <w:b/>
                <w:highlight w:val="green"/>
              </w:rPr>
            </w:pPr>
            <w:fldSimple w:instr=" MERGEFIELD DeleteField \* MERGEFORMAT  DEL:1#ST:1#NUM:30#">
              <w:r w:rsidR="004E305D">
                <w:rPr>
                  <w:noProof/>
                  <w:vanish/>
                </w:rPr>
                <w:t>«DeleteField»</w:t>
              </w:r>
            </w:fldSimple>
            <w:r w:rsidR="00DC47F3" w:rsidRPr="002D30A6">
              <w:rPr>
                <w:b/>
              </w:rPr>
              <w:t>1,66</w:t>
            </w:r>
            <w:fldSimple w:instr=" MERGEFIELD DeleteField \* MERGEFORMAT  DEL:1#ST:0#NUM:30#">
              <w:r w:rsidR="004E305D">
                <w:rPr>
                  <w:noProof/>
                  <w:vanish/>
                </w:rPr>
                <w:t>«DeleteField»</w:t>
              </w:r>
            </w:fldSimple>
            <w:fldSimple w:instr=" MERGEFIELD Podíl_závazků \* MERGEFORMAT DS:Ukazatel#DI:UkazatelPodilZavazku#FORMAT:f#">
              <w:r w:rsidR="004E305D">
                <w:rPr>
                  <w:b/>
                  <w:noProof/>
                  <w:vanish/>
                  <w:highlight w:val="green"/>
                </w:rPr>
                <w:t>«Podíl_závazků»</w:t>
              </w:r>
            </w:fldSimple>
            <w:r w:rsidR="00DC47F3" w:rsidRPr="002D30A6">
              <w:rPr>
                <w:b/>
              </w:rPr>
              <w:t xml:space="preserve"> %</w:t>
            </w:r>
          </w:p>
        </w:tc>
      </w:tr>
      <w:tr w:rsidR="00DC47F3">
        <w:trPr>
          <w:trHeight w:val="270"/>
        </w:trPr>
        <w:tc>
          <w:tcPr>
            <w:tcW w:w="6840" w:type="dxa"/>
          </w:tcPr>
          <w:p w:rsidR="00DC47F3" w:rsidRDefault="00DC47F3">
            <w:pPr>
              <w:spacing w:before="120" w:after="120"/>
            </w:pPr>
            <w:r>
              <w:t>c) podíl zastaveného majetku na celkovém majetku územního celku</w:t>
            </w:r>
          </w:p>
        </w:tc>
        <w:tc>
          <w:tcPr>
            <w:tcW w:w="1762" w:type="dxa"/>
          </w:tcPr>
          <w:p w:rsidR="00DC47F3" w:rsidRPr="002D30A6" w:rsidRDefault="005732C7">
            <w:pPr>
              <w:spacing w:before="120"/>
              <w:jc w:val="right"/>
              <w:rPr>
                <w:b/>
                <w:highlight w:val="green"/>
              </w:rPr>
            </w:pPr>
            <w:fldSimple w:instr=" MERGEFIELD DeleteField \* MERGEFORMAT  DEL:1#ST:1#NUM:31#">
              <w:r w:rsidR="004E305D">
                <w:rPr>
                  <w:noProof/>
                  <w:vanish/>
                </w:rPr>
                <w:t>«DeleteField»</w:t>
              </w:r>
            </w:fldSimple>
            <w:r w:rsidR="00DC47F3" w:rsidRPr="002D30A6">
              <w:rPr>
                <w:b/>
              </w:rPr>
              <w:t>0</w:t>
            </w:r>
            <w:fldSimple w:instr=" MERGEFIELD DeleteField \* MERGEFORMAT  DEL:1#ST:0#NUM:31#">
              <w:r w:rsidR="004E305D">
                <w:rPr>
                  <w:noProof/>
                  <w:vanish/>
                </w:rPr>
                <w:t>«DeleteField»</w:t>
              </w:r>
            </w:fldSimple>
            <w:fldSimple w:instr=" MERGEFIELD Podíl_zastaveného_majetku \* MERGEFORMAT DS:Ukazatel#DI:UkazatelPodilZastMajetku#">
              <w:r w:rsidR="004E305D" w:rsidRPr="004E305D">
                <w:rPr>
                  <w:b/>
                  <w:noProof/>
                  <w:vanish/>
                  <w:highlight w:val="green"/>
                </w:rPr>
                <w:t>«Podíl_zastaveného_majetku»</w:t>
              </w:r>
            </w:fldSimple>
            <w:r w:rsidR="00DC47F3" w:rsidRPr="002D30A6">
              <w:rPr>
                <w:b/>
              </w:rPr>
              <w:t xml:space="preserve"> % </w:t>
            </w:r>
          </w:p>
        </w:tc>
      </w:tr>
    </w:tbl>
    <w:p w:rsidR="00B37BD5" w:rsidRDefault="00B37BD5" w:rsidP="00DC47F3">
      <w:pPr>
        <w:spacing w:before="120"/>
        <w:ind w:left="540"/>
      </w:pPr>
    </w:p>
    <w:p w:rsidR="00B37BD5" w:rsidRDefault="00B37BD5" w:rsidP="00DC47F3">
      <w:pPr>
        <w:spacing w:before="120"/>
        <w:ind w:left="540"/>
      </w:pPr>
    </w:p>
    <w:p w:rsidR="00B37BD5" w:rsidRDefault="00B37BD5" w:rsidP="00DC47F3">
      <w:pPr>
        <w:spacing w:before="120"/>
        <w:ind w:left="540"/>
      </w:pPr>
    </w:p>
    <w:p w:rsidR="00DC47F3" w:rsidRPr="002D30A6" w:rsidRDefault="005732C7" w:rsidP="00DC47F3">
      <w:pPr>
        <w:spacing w:before="120"/>
        <w:ind w:left="540"/>
        <w:rPr>
          <w:vanish/>
        </w:rPr>
      </w:pPr>
      <w:fldSimple w:instr=" MERGEFIELD Ukazatel \* MERGEFORMAT DS:Ukazatel#ST:0# ">
        <w:r w:rsidR="004E305D" w:rsidRPr="004E305D">
          <w:rPr>
            <w:noProof/>
            <w:vanish/>
            <w:color w:val="000000"/>
            <w:shd w:val="clear" w:color="auto" w:fill="FFFF00"/>
          </w:rPr>
          <w:t>«Ukazatel»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B37BD5" w:rsidRDefault="005732C7" w:rsidP="00DC47F3">
      <w:pPr>
        <w:spacing w:before="120"/>
      </w:pPr>
      <w:fldSimple w:instr=" MERGEFIELD Instalacni_organizace \* MERGEFORMAT DS:InstalacniOrganizace#ST:1# ">
        <w:r w:rsidR="004E305D" w:rsidRPr="004E305D">
          <w:rPr>
            <w:noProof/>
            <w:vanish/>
            <w:color w:val="000000"/>
            <w:shd w:val="clear" w:color="auto" w:fill="FFFF00"/>
          </w:rPr>
          <w:t>«Instalacni_organizace»</w:t>
        </w:r>
      </w:fldSimple>
      <w:fldSimple w:instr=" MERGEFIELD DeleteField \* MERGEFORMAT  DEL:1#ST:1#NUM:32#">
        <w:r w:rsidR="004E305D">
          <w:rPr>
            <w:noProof/>
            <w:vanish/>
          </w:rPr>
          <w:t>«DeleteField»</w:t>
        </w:r>
      </w:fldSimple>
      <w:r w:rsidR="00DC47F3" w:rsidRPr="002D30A6">
        <w:t>Královéhradecký kraj</w:t>
      </w:r>
      <w:fldSimple w:instr=" MERGEFIELD DeleteField \* MERGEFORMAT  DEL:1#ST:0#NUM:32#">
        <w:r w:rsidR="004E305D">
          <w:rPr>
            <w:noProof/>
            <w:vanish/>
          </w:rPr>
          <w:t>«DeleteField»</w:t>
        </w:r>
      </w:fldSimple>
      <w:fldSimple w:instr=" MERGEFIELD Nazev \* MERGEFORMAT DS:InstalacniOrganizace#DI:Nazev# ">
        <w:r w:rsidR="004E305D" w:rsidRPr="004E305D">
          <w:rPr>
            <w:noProof/>
            <w:vanish/>
            <w:highlight w:val="green"/>
          </w:rPr>
          <w:t>«Nazev»</w:t>
        </w:r>
      </w:fldSimple>
      <w:fldSimple w:instr=" MERGEFIELD Instalacni_organizace \* MERGEFORMAT DS:InstalacniOrganizace#ST:0# ">
        <w:r w:rsidR="004E305D" w:rsidRPr="004E305D">
          <w:rPr>
            <w:noProof/>
            <w:vanish/>
            <w:color w:val="000000"/>
            <w:shd w:val="clear" w:color="auto" w:fill="FFFF00"/>
          </w:rPr>
          <w:t>«Instalacni_organizace»</w:t>
        </w:r>
      </w:fldSimple>
      <w:r w:rsidR="00DC47F3" w:rsidRPr="002D30A6">
        <w:t xml:space="preserve"> dne </w:t>
      </w:r>
      <w:proofErr w:type="gramStart"/>
      <w:r>
        <w:fldChar w:fldCharType="begin"/>
      </w:r>
      <w:r>
        <w:instrText xml:space="preserve"> MERGEFIELD Dokument \* MERGEFORMAT DS:ActualDocument#ST:1# </w:instrText>
      </w:r>
      <w:r>
        <w:fldChar w:fldCharType="separate"/>
      </w:r>
      <w:r w:rsidR="004E305D" w:rsidRPr="004E305D">
        <w:rPr>
          <w:noProof/>
          <w:vanish/>
          <w:color w:val="000000"/>
          <w:shd w:val="clear" w:color="auto" w:fill="FFFF00"/>
        </w:rPr>
        <w:t>«Dokument»</w:t>
      </w:r>
      <w:r>
        <w:fldChar w:fldCharType="end"/>
      </w:r>
      <w:fldSimple w:instr=" MERGEFIELD DeleteField \* MERGEFORMAT  DEL:1#ST:1#NUM:33#">
        <w:r w:rsidR="004E305D">
          <w:rPr>
            <w:noProof/>
            <w:vanish/>
          </w:rPr>
          <w:t>«DeleteField»</w:t>
        </w:r>
      </w:fldSimple>
      <w:r w:rsidR="00DC47F3" w:rsidRPr="002D30A6">
        <w:t>10.3.2014</w:t>
      </w:r>
      <w:proofErr w:type="gramEnd"/>
      <w:r w:rsidR="00DC47F3" w:rsidRPr="002D30A6">
        <w:t xml:space="preserve"> </w:t>
      </w:r>
    </w:p>
    <w:p w:rsidR="00B37BD5" w:rsidRDefault="00B37BD5" w:rsidP="00DC47F3">
      <w:pPr>
        <w:spacing w:before="120"/>
      </w:pPr>
    </w:p>
    <w:p w:rsidR="00DC47F3" w:rsidRPr="002D30A6" w:rsidRDefault="005732C7" w:rsidP="00DC47F3">
      <w:pPr>
        <w:spacing w:before="120"/>
      </w:pPr>
      <w:fldSimple w:instr=" MERGEFIELD DeleteField \* MERGEFORMAT  DEL:1#ST:0#NUM:33#">
        <w:r w:rsidR="004E305D">
          <w:rPr>
            <w:noProof/>
            <w:vanish/>
          </w:rPr>
          <w:t>«DeleteField»</w:t>
        </w:r>
      </w:fldSimple>
      <w:fldSimple w:instr=" MERGEFIELD Datum_vystavení \* MERGEFORMAT DS:ActualDocument#DI:DocumentExposureDate#">
        <w:r w:rsidR="004E305D" w:rsidRPr="004E305D">
          <w:rPr>
            <w:noProof/>
            <w:vanish/>
            <w:highlight w:val="green"/>
          </w:rPr>
          <w:t>«Datum_vystavení»</w:t>
        </w:r>
      </w:fldSimple>
      <w:fldSimple w:instr=" MERGEFIELD Dokument \* MERGEFORMAT DS:ActualDocument#ST:0# ">
        <w:r w:rsidR="004E305D" w:rsidRPr="004E305D">
          <w:rPr>
            <w:noProof/>
            <w:vanish/>
            <w:color w:val="000000"/>
            <w:shd w:val="clear" w:color="auto" w:fill="FFFF00"/>
          </w:rPr>
          <w:t>«Dokument»</w:t>
        </w:r>
      </w:fldSimple>
    </w:p>
    <w:p w:rsidR="00DC47F3" w:rsidRDefault="00DC47F3" w:rsidP="00F90D55">
      <w:pPr>
        <w:rPr>
          <w:iCs/>
        </w:rPr>
      </w:pPr>
    </w:p>
    <w:p w:rsidR="00DC47F3" w:rsidRDefault="00DC47F3" w:rsidP="00F90D55">
      <w:pPr>
        <w:rPr>
          <w:iCs/>
        </w:rPr>
      </w:pPr>
      <w:r>
        <w:rPr>
          <w:iCs/>
        </w:rPr>
        <w:t>Podpisy kontrolorů:</w:t>
      </w:r>
    </w:p>
    <w:tbl>
      <w:tblPr>
        <w:tblW w:w="0" w:type="auto"/>
        <w:jc w:val="center"/>
        <w:tblInd w:w="-4174" w:type="dxa"/>
        <w:tblLook w:val="0000"/>
      </w:tblPr>
      <w:tblGrid>
        <w:gridCol w:w="8937"/>
      </w:tblGrid>
      <w:tr w:rsidR="00994104">
        <w:trPr>
          <w:jc w:val="center"/>
        </w:trPr>
        <w:tc>
          <w:tcPr>
            <w:tcW w:w="8937" w:type="dxa"/>
          </w:tcPr>
          <w:tbl>
            <w:tblPr>
              <w:tblW w:w="0" w:type="auto"/>
              <w:tblLook w:val="0000"/>
            </w:tblPr>
            <w:tblGrid>
              <w:gridCol w:w="8129"/>
            </w:tblGrid>
            <w:tr w:rsidR="00994104">
              <w:trPr>
                <w:trHeight w:val="782"/>
              </w:trPr>
              <w:tc>
                <w:tcPr>
                  <w:tcW w:w="81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4104" w:rsidRDefault="00994104" w:rsidP="00065AD6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………………………</w:t>
                  </w:r>
                  <w:r w:rsidR="006F55D5">
                    <w:rPr>
                      <w:iCs/>
                    </w:rPr>
                    <w:t>...</w:t>
                  </w:r>
                  <w:r>
                    <w:rPr>
                      <w:iCs/>
                    </w:rPr>
                    <w:t>………………........</w:t>
                  </w:r>
                </w:p>
              </w:tc>
            </w:tr>
            <w:tr w:rsidR="00994104">
              <w:tc>
                <w:tcPr>
                  <w:tcW w:w="8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4104" w:rsidRPr="002D30A6" w:rsidRDefault="005732C7" w:rsidP="00DA2137">
                  <w:pPr>
                    <w:spacing w:before="120"/>
                    <w:rPr>
                      <w:iCs/>
                    </w:rPr>
                  </w:pPr>
                  <w:fldSimple w:instr=" MERGEFIELD Kontrolor_pověřený_řízením \* MERGEFORMAT DS:KontrolorPoverenyRizenim#ST:1# 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«Kontrolor_pověřený_řízením»</w:t>
                    </w:r>
                  </w:fldSimple>
                  <w:fldSimple w:instr=" MERGEFIELD DeleteField \* MERGEFORMAT  DEL:1#ST:1#NUM:34#">
                    <w:r w:rsidR="004E305D">
                      <w:rPr>
                        <w:noProof/>
                        <w:vanish/>
                      </w:rPr>
                      <w:t>«DeleteField»</w:t>
                    </w:r>
                  </w:fldSimple>
                  <w:r w:rsidR="00994104" w:rsidRPr="002D30A6">
                    <w:rPr>
                      <w:iCs/>
                    </w:rPr>
                    <w:t xml:space="preserve">Jaroslav </w:t>
                  </w:r>
                  <w:proofErr w:type="spellStart"/>
                  <w:r w:rsidR="00994104" w:rsidRPr="002D30A6">
                    <w:rPr>
                      <w:iCs/>
                    </w:rPr>
                    <w:t>Meliš</w:t>
                  </w:r>
                  <w:proofErr w:type="spellEnd"/>
                  <w:r>
                    <w:fldChar w:fldCharType="begin"/>
                  </w:r>
                  <w:r>
                    <w:instrText xml:space="preserve"> MERGEFIELD DeleteField \* MERGEFORMAT  DEL:1#ST:0#NUM:34#</w:instrText>
                  </w:r>
                  <w:r>
                    <w:fldChar w:fldCharType="separate"/>
                  </w:r>
                  <w:r w:rsidR="004E305D">
                    <w:rPr>
                      <w:noProof/>
                      <w:vanish/>
                    </w:rPr>
                    <w:t>«DeleteField»</w:t>
                  </w:r>
                  <w:r>
                    <w:fldChar w:fldCharType="end"/>
                  </w:r>
                  <w:fldSimple w:instr=" MERGEFIELD Celé_jméno \* MERGEFORMAT DS:KontrolorPoverenyRizenim#DI:CeleJmeno#">
                    <w:r w:rsidR="004E305D" w:rsidRPr="004E305D">
                      <w:rPr>
                        <w:iCs/>
                        <w:noProof/>
                        <w:vanish/>
                        <w:highlight w:val="green"/>
                      </w:rPr>
                      <w:t>«Celé_jméno»</w:t>
                    </w:r>
                  </w:fldSimple>
                  <w:r w:rsidR="00994104" w:rsidRPr="002D30A6">
                    <w:rPr>
                      <w:iCs/>
                    </w:rPr>
                    <w:t xml:space="preserve"> </w:t>
                  </w:r>
                  <w:fldSimple w:instr=" MERGEFIELD Kontrolor_pověřený_řízením \* MERGEFORMAT DS:KontrolorPoverenyRizenim#ST:0# 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«Kontrolor_pověřený_řízením»</w:t>
                    </w:r>
                  </w:fldSimple>
                </w:p>
              </w:tc>
            </w:tr>
            <w:tr w:rsidR="00994104">
              <w:tc>
                <w:tcPr>
                  <w:tcW w:w="8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4104" w:rsidRDefault="00994104" w:rsidP="006F55D5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kontrolor pověřený řízením přezkoumání</w:t>
                  </w:r>
                </w:p>
              </w:tc>
            </w:tr>
          </w:tbl>
          <w:p w:rsidR="00994104" w:rsidRDefault="00994104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060117" w:rsidRPr="009E40F5">
        <w:trPr>
          <w:jc w:val="center"/>
        </w:trPr>
        <w:tc>
          <w:tcPr>
            <w:tcW w:w="8937" w:type="dxa"/>
          </w:tcPr>
          <w:p w:rsidR="005732C7" w:rsidRDefault="005732C7" w:rsidP="00060117">
            <w:pPr>
              <w:spacing w:before="120"/>
              <w:rPr>
                <w:vanish/>
              </w:rPr>
            </w:pPr>
            <w:fldSimple w:instr=" MERGEFIELD DeleteField \* MERGEFORMAT  DEL:1#ST:1#NUM:35#">
              <w:r w:rsidR="004E305D">
                <w:rPr>
                  <w:noProof/>
                  <w:vanish/>
                </w:rPr>
                <w:t>«DeleteField»</w:t>
              </w:r>
            </w:fldSimple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460"/>
            </w:tblGrid>
            <w:tr w:rsidR="00AF4F2A">
              <w:trPr>
                <w:cantSplit/>
                <w:trHeight w:val="78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A" w:rsidRPr="002D30A6" w:rsidRDefault="00AF4F2A" w:rsidP="00060117">
                  <w:pPr>
                    <w:pStyle w:val="Zhlav"/>
                    <w:tabs>
                      <w:tab w:val="left" w:pos="708"/>
                    </w:tabs>
                    <w:spacing w:before="120"/>
                    <w:jc w:val="center"/>
                    <w:rPr>
                      <w:iCs/>
                    </w:rPr>
                  </w:pPr>
                </w:p>
                <w:p w:rsidR="00AF4F2A" w:rsidRPr="009E40F5" w:rsidRDefault="00AF4F2A" w:rsidP="00AF4F2A">
                  <w:pPr>
                    <w:pStyle w:val="Zhlav"/>
                    <w:tabs>
                      <w:tab w:val="left" w:pos="708"/>
                    </w:tabs>
                    <w:spacing w:before="12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…………………</w:t>
                  </w:r>
                  <w:r w:rsidR="006F55D5">
                    <w:rPr>
                      <w:iCs/>
                    </w:rPr>
                    <w:t>……..</w:t>
                  </w:r>
                  <w:r>
                    <w:rPr>
                      <w:iCs/>
                    </w:rPr>
                    <w:t>……………………..</w:t>
                  </w:r>
                </w:p>
              </w:tc>
            </w:tr>
            <w:tr w:rsidR="00AF4F2A">
              <w:trPr>
                <w:cantSplit/>
                <w:trHeight w:val="78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A" w:rsidRPr="002D30A6" w:rsidRDefault="00AF4F2A" w:rsidP="00DA2137">
                  <w:pPr>
                    <w:pStyle w:val="Zhlav"/>
                    <w:tabs>
                      <w:tab w:val="left" w:pos="708"/>
                    </w:tabs>
                    <w:spacing w:before="120"/>
                    <w:rPr>
                      <w:iCs/>
                    </w:rPr>
                  </w:pPr>
                  <w:r w:rsidRPr="002D30A6">
                    <w:rPr>
                      <w:iCs/>
                    </w:rPr>
                    <w:t>Jana Řeháková</w:t>
                  </w:r>
                  <w:r w:rsidR="00B37BD5">
                    <w:rPr>
                      <w:iCs/>
                    </w:rPr>
                    <w:t xml:space="preserve">, </w:t>
                  </w:r>
                  <w:r w:rsidR="00B37BD5" w:rsidRPr="002D30A6">
                    <w:rPr>
                      <w:iCs/>
                    </w:rPr>
                    <w:t xml:space="preserve">Dis. </w:t>
                  </w:r>
                  <w:r w:rsidRPr="002D30A6">
                    <w:rPr>
                      <w:iCs/>
                    </w:rPr>
                    <w:t xml:space="preserve"> </w:t>
                  </w:r>
                </w:p>
                <w:p w:rsidR="00AF4F2A" w:rsidRDefault="00B37BD5" w:rsidP="006F55D5">
                  <w:pPr>
                    <w:pStyle w:val="Zhlav"/>
                    <w:tabs>
                      <w:tab w:val="left" w:pos="708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kontrolor</w:t>
                  </w:r>
                </w:p>
              </w:tc>
            </w:tr>
          </w:tbl>
          <w:p w:rsidR="005732C7" w:rsidRDefault="005732C7" w:rsidP="00060117">
            <w:pPr>
              <w:spacing w:before="120"/>
              <w:rPr>
                <w:vanish/>
              </w:rPr>
            </w:pPr>
            <w:fldSimple w:instr=" MERGEFIELD DeleteField \* MERGEFORMAT  DEL:1#ST:0#NUM:35#">
              <w:r w:rsidR="004E305D">
                <w:rPr>
                  <w:noProof/>
                  <w:vanish/>
                </w:rPr>
                <w:t>«DeleteField»</w:t>
              </w:r>
            </w:fldSimple>
          </w:p>
          <w:p w:rsidR="00060117" w:rsidRPr="002D30A6" w:rsidRDefault="005732C7" w:rsidP="00060117">
            <w:pPr>
              <w:spacing w:before="120"/>
              <w:rPr>
                <w:iCs/>
                <w:vanish/>
              </w:rPr>
            </w:pPr>
            <w:fldSimple w:instr=" MERGEFIELD Závěrečná_kontrolní_skupina \* MERGEFORMAT DS:KontrolniSkupinaZaverecna#ST:1#COL:1#TABLE:1#">
              <w:r w:rsidR="004E305D" w:rsidRPr="004E305D">
                <w:rPr>
                  <w:iCs/>
                  <w:noProof/>
                  <w:vanish/>
                  <w:color w:val="FF0000"/>
                  <w:shd w:val="clear" w:color="auto" w:fill="FF9900"/>
                </w:rPr>
                <w:t>«Závěrečná_kontrolní_skupina»</w:t>
              </w:r>
            </w:fldSimple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460"/>
            </w:tblGrid>
            <w:tr w:rsidR="00AF4F2A">
              <w:trPr>
                <w:cantSplit/>
                <w:trHeight w:val="780"/>
                <w:hidden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A" w:rsidRPr="002D30A6" w:rsidRDefault="00AF4F2A" w:rsidP="00060117">
                  <w:pPr>
                    <w:pStyle w:val="Zhlav"/>
                    <w:tabs>
                      <w:tab w:val="left" w:pos="708"/>
                    </w:tabs>
                    <w:spacing w:before="120"/>
                    <w:jc w:val="center"/>
                    <w:rPr>
                      <w:iCs/>
                      <w:vanish/>
                    </w:rPr>
                  </w:pPr>
                </w:p>
                <w:p w:rsidR="00AF4F2A" w:rsidRPr="009E40F5" w:rsidRDefault="00AF4F2A" w:rsidP="00AF4F2A">
                  <w:pPr>
                    <w:pStyle w:val="Zhlav"/>
                    <w:tabs>
                      <w:tab w:val="left" w:pos="708"/>
                    </w:tabs>
                    <w:spacing w:before="120"/>
                    <w:jc w:val="center"/>
                    <w:rPr>
                      <w:iCs/>
                      <w:vanish/>
                    </w:rPr>
                  </w:pPr>
                  <w:r>
                    <w:rPr>
                      <w:iCs/>
                      <w:vanish/>
                    </w:rPr>
                    <w:t>…………………</w:t>
                  </w:r>
                  <w:r w:rsidR="006F55D5">
                    <w:rPr>
                      <w:iCs/>
                      <w:vanish/>
                    </w:rPr>
                    <w:t>……..</w:t>
                  </w:r>
                  <w:r>
                    <w:rPr>
                      <w:iCs/>
                      <w:vanish/>
                    </w:rPr>
                    <w:t>……………………..</w:t>
                  </w:r>
                </w:p>
              </w:tc>
            </w:tr>
            <w:tr w:rsidR="00AF4F2A">
              <w:trPr>
                <w:cantSplit/>
                <w:trHeight w:val="78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A" w:rsidRPr="002D30A6" w:rsidRDefault="005732C7" w:rsidP="00DA2137">
                  <w:pPr>
                    <w:pStyle w:val="Zhlav"/>
                    <w:tabs>
                      <w:tab w:val="left" w:pos="708"/>
                    </w:tabs>
                    <w:spacing w:before="120"/>
                    <w:rPr>
                      <w:iCs/>
                      <w:vanish/>
                    </w:rPr>
                  </w:pPr>
                  <w:fldSimple w:instr=" MERGEFIELD Kontrolor \* MERGEFORMAT DS:Kontrolor#ST:1#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«Kontrolor»</w:t>
                    </w:r>
                  </w:fldSimple>
                  <w:fldSimple w:instr=" MERGEFIELD Celé_jméno \* MERGEFORMAT DS:Kontrolor#DI:CeleJmeno#">
                    <w:r w:rsidR="004E305D" w:rsidRPr="004E305D">
                      <w:rPr>
                        <w:iCs/>
                        <w:noProof/>
                        <w:vanish/>
                        <w:highlight w:val="green"/>
                      </w:rPr>
                      <w:t>«Celé_jméno»</w:t>
                    </w:r>
                  </w:fldSimple>
                  <w:r w:rsidR="00AF4F2A" w:rsidRPr="002D30A6">
                    <w:rPr>
                      <w:iCs/>
                      <w:vanish/>
                    </w:rPr>
                    <w:t xml:space="preserve"> </w:t>
                  </w:r>
                  <w:fldSimple w:instr=" MERGEFIELD Kontrolor \* MERGEFORMAT DS:Kontrolor#ST:0#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«Kontrolor»</w:t>
                    </w:r>
                  </w:fldSimple>
                </w:p>
                <w:p w:rsidR="00AF4F2A" w:rsidRDefault="005A0263" w:rsidP="006F55D5">
                  <w:pPr>
                    <w:pStyle w:val="Zhlav"/>
                    <w:tabs>
                      <w:tab w:val="left" w:pos="708"/>
                    </w:tabs>
                    <w:rPr>
                      <w:iCs/>
                      <w:vanish/>
                    </w:rPr>
                  </w:pPr>
                  <w:r>
                    <w:rPr>
                      <w:iCs/>
                      <w:vanish/>
                    </w:rPr>
                    <w:t>Vedoucí oddělení kontroly obcí a analýz</w:t>
                  </w:r>
                </w:p>
              </w:tc>
            </w:tr>
          </w:tbl>
          <w:p w:rsidR="00060117" w:rsidRPr="002D30A6" w:rsidRDefault="005732C7" w:rsidP="00060117">
            <w:pPr>
              <w:spacing w:before="120"/>
              <w:rPr>
                <w:iCs/>
              </w:rPr>
            </w:pPr>
            <w:fldSimple w:instr=" MERGEFIELD Závěrečná_kontrolní_skupina \* MERGEFORMAT DS:KontrolniSkupinaZaverecna#ST:0#COL:1#TABLE:1#">
              <w:r w:rsidR="004E305D" w:rsidRPr="004E305D">
                <w:rPr>
                  <w:iCs/>
                  <w:noProof/>
                  <w:vanish/>
                  <w:color w:val="0000FF"/>
                  <w:shd w:val="clear" w:color="auto" w:fill="FF9900"/>
                </w:rPr>
                <w:t>«Závěrečná_kontrolní_skupina»</w:t>
              </w:r>
            </w:fldSimple>
          </w:p>
        </w:tc>
      </w:tr>
    </w:tbl>
    <w:p w:rsidR="00DC47F3" w:rsidRPr="002D30A6" w:rsidRDefault="005732C7" w:rsidP="00BB7E8F">
      <w:pPr>
        <w:spacing w:before="120"/>
        <w:ind w:firstLine="708"/>
        <w:jc w:val="both"/>
        <w:rPr>
          <w:color w:val="0000FF"/>
        </w:rPr>
      </w:pPr>
      <w:fldSimple w:instr=" MERGEFIELD Přezkoumání \* MERGEFORMAT DS:Prezkoumani#ST:1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r w:rsidR="00060117" w:rsidRPr="002D30A6">
        <w:rPr>
          <w:color w:val="0000FF"/>
        </w:rPr>
        <w:t xml:space="preserve">V kontrolovaném období územní celek dle prohlášení statutárního zástupce  neprovozoval žádnou hospodářskou činnost, nemá zřízeny peněžní fondy, nevložil žádné peněžité či nepeněžité vklady do právnických osob, neobdržel žádné dotace z národního </w:t>
      </w:r>
      <w:r w:rsidR="00060117" w:rsidRPr="002D30A6">
        <w:rPr>
          <w:color w:val="0000FF"/>
        </w:rPr>
        <w:lastRenderedPageBreak/>
        <w:t>fondu ani žádné dotace ze svého rozpočtu neposkytoval, nehospodařil s majetkem státu, neručil za závazky jiných osob, neuzavřel kupní, směnnou, darovací, zástavní smlouvu, smlouvu o sdružení peněžních prostředků a majetkových hodnot, smlouvu o zřízení věcného břemene, smlouvu o úvěru ani nehospodařil s jinými cizími zdroji, nepořídil ani neprodal žádný finanční majetek.</w:t>
      </w:r>
    </w:p>
    <w:p w:rsidR="00BB7E8F" w:rsidRPr="009E40F5" w:rsidRDefault="00BB7E8F" w:rsidP="00F90D55">
      <w:pPr>
        <w:jc w:val="both"/>
      </w:pPr>
    </w:p>
    <w:p w:rsidR="00DC47F3" w:rsidRPr="002D30A6" w:rsidRDefault="00DC47F3" w:rsidP="00BB7E8F">
      <w:pPr>
        <w:ind w:firstLine="708"/>
        <w:jc w:val="both"/>
      </w:pPr>
      <w:r w:rsidRPr="002D30A6">
        <w:t>S obsahem návrhu zprávy o výsledku přezkoumání hospodaření</w:t>
      </w:r>
      <w:r w:rsidR="009107D1" w:rsidRPr="002D30A6">
        <w:t xml:space="preserve"> -</w:t>
      </w:r>
      <w:r w:rsidRPr="002D30A6">
        <w:t xml:space="preserve"> </w:t>
      </w:r>
      <w:fldSimple w:instr=" MERGEFIELD DeleteField \* MERGEFORMAT  DEL:1#ST:1#NUM:36#">
        <w:r w:rsidR="004E305D">
          <w:rPr>
            <w:noProof/>
            <w:vanish/>
          </w:rPr>
          <w:t>«DeleteField»</w:t>
        </w:r>
      </w:fldSimple>
      <w:r w:rsidR="002D30A6" w:rsidRPr="002D30A6">
        <w:t>Obec</w:t>
      </w:r>
      <w:fldSimple w:instr=" MERGEFIELD DeleteField \* MERGEFORMAT  DEL:1#ST:0#NUM:36#">
        <w:r w:rsidR="004E305D">
          <w:rPr>
            <w:noProof/>
            <w:vanish/>
          </w:rPr>
          <w:t>«DeleteField»</w:t>
        </w:r>
      </w:fldSimple>
      <w:fldSimple w:instr=" MERGEFIELD Právní_forma \* MERGEFORMAT DS:UC#DI:PravniForma#">
        <w:r w:rsidR="004E305D" w:rsidRPr="004E305D">
          <w:rPr>
            <w:noProof/>
            <w:vanish/>
            <w:highlight w:val="green"/>
          </w:rPr>
          <w:t>«Právní_forma»</w:t>
        </w:r>
      </w:fldSimple>
      <w:r w:rsidRPr="002D30A6">
        <w:t xml:space="preserve"> </w:t>
      </w:r>
      <w:fldSimple w:instr=" MERGEFIELD DeleteField \* MERGEFORMAT  DEL:1#ST:1#NUM:37#">
        <w:r w:rsidR="004E305D">
          <w:rPr>
            <w:noProof/>
            <w:vanish/>
          </w:rPr>
          <w:t>«DeleteField»</w:t>
        </w:r>
      </w:fldSimple>
      <w:proofErr w:type="spellStart"/>
      <w:r w:rsidRPr="002D30A6">
        <w:t>Samšina</w:t>
      </w:r>
      <w:proofErr w:type="spellEnd"/>
      <w:r w:rsidR="005732C7">
        <w:fldChar w:fldCharType="begin"/>
      </w:r>
      <w:r w:rsidR="005732C7">
        <w:instrText xml:space="preserve"> MERGEFIELD DeleteField \* MERGEFORMAT  DEL:1#ST:0#NUM:37#</w:instrText>
      </w:r>
      <w:r w:rsidR="005732C7">
        <w:fldChar w:fldCharType="separate"/>
      </w:r>
      <w:r w:rsidR="004E305D">
        <w:rPr>
          <w:noProof/>
          <w:vanish/>
        </w:rPr>
        <w:t>«DeleteField»</w:t>
      </w:r>
      <w:r w:rsidR="005732C7">
        <w:fldChar w:fldCharType="end"/>
      </w:r>
      <w:fldSimple w:instr=" MERGEFIELD Nazev \* MERGEFORMAT DS:UC#DI:OrganizaceNazev# ">
        <w:r w:rsidR="004E305D" w:rsidRPr="004E305D">
          <w:rPr>
            <w:noProof/>
            <w:vanish/>
            <w:highlight w:val="green"/>
          </w:rPr>
          <w:t>«Nazev»</w:t>
        </w:r>
      </w:fldSimple>
      <w:r w:rsidR="009107D1" w:rsidRPr="002D30A6">
        <w:t xml:space="preserve"> -</w:t>
      </w:r>
      <w:r w:rsidRPr="002D30A6">
        <w:t xml:space="preserve"> o počtu </w:t>
      </w:r>
      <w:r w:rsidR="00B37BD5">
        <w:rPr>
          <w:rStyle w:val="slostrnky"/>
        </w:rPr>
        <w:t>6</w:t>
      </w:r>
      <w:r w:rsidRPr="002D30A6">
        <w:t xml:space="preserve"> stran byl seznámen a jeho stejnopis číslo 1 obdržel </w:t>
      </w:r>
      <w:fldSimple w:instr=" MERGEFIELD Územní_celek \* MERGEFORMAT DS:UC#ST:0# ">
        <w:r w:rsidR="004E305D" w:rsidRPr="004E305D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4E305D" w:rsidRPr="004E305D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tbl>
      <w:tblPr>
        <w:tblW w:w="0" w:type="auto"/>
        <w:tblLook w:val="0000"/>
      </w:tblPr>
      <w:tblGrid>
        <w:gridCol w:w="4606"/>
        <w:gridCol w:w="4606"/>
      </w:tblGrid>
      <w:tr w:rsidR="00DC47F3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4375"/>
            </w:tblGrid>
            <w:tr w:rsidR="00DC47F3">
              <w:trPr>
                <w:trHeight w:val="1134"/>
              </w:trPr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47F3" w:rsidRDefault="00DC47F3">
                  <w:pPr>
                    <w:spacing w:before="12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………………………………………........</w:t>
                  </w:r>
                </w:p>
              </w:tc>
            </w:tr>
            <w:tr w:rsidR="00DC47F3"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7F3" w:rsidRPr="002D30A6" w:rsidRDefault="005732C7" w:rsidP="005E0EAA">
                  <w:fldSimple w:instr=" MERGEFIELD Přezkoumání \* MERGEFORMAT DS:Prezkoumani#ST:1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«Přezkoumání»</w:t>
                    </w:r>
                  </w:fldSimple>
                  <w:fldSimple w:instr=" MERGEFIELD Územní_celek \* MERGEFORMAT DS:UC#ST:1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«Územní_celek»</w:t>
                    </w:r>
                  </w:fldSimple>
                  <w:fldSimple w:instr=" MERGEFIELD Statutární_zástupce \* MERGEFORMAT DS:StatutarniZastupce#ST:1# 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«Statutární_zástupce»</w:t>
                    </w:r>
                  </w:fldSimple>
                  <w:r w:rsidR="00DC47F3" w:rsidRPr="002D30A6">
                    <w:rPr>
                      <w:iCs/>
                    </w:rPr>
                    <w:t xml:space="preserve"> </w:t>
                  </w:r>
                  <w:fldSimple w:instr=" MERGEFIELD DeleteField \* MERGEFORMAT  DEL:1#ST:1#NUM:38#">
                    <w:r w:rsidR="004E305D">
                      <w:rPr>
                        <w:noProof/>
                        <w:vanish/>
                      </w:rPr>
                      <w:t>«DeleteField»</w:t>
                    </w:r>
                  </w:fldSimple>
                  <w:r w:rsidR="00DC47F3" w:rsidRPr="002D30A6">
                    <w:rPr>
                      <w:iCs/>
                    </w:rPr>
                    <w:t>Jiří Knížek</w:t>
                  </w:r>
                  <w:fldSimple w:instr=" MERGEFIELD DeleteField \* MERGEFORMAT  DEL:1#ST:0#NUM:38#">
                    <w:r w:rsidR="004E305D">
                      <w:rPr>
                        <w:noProof/>
                        <w:vanish/>
                      </w:rPr>
                      <w:t>«DeleteField»</w:t>
                    </w:r>
                  </w:fldSimple>
                  <w:fldSimple w:instr=" MERGEFIELD Plné_jméno \* MERGEFORMAT DS:StatutarniZastupce#DI:FullName# ">
                    <w:r w:rsidR="004E305D" w:rsidRPr="004E305D">
                      <w:rPr>
                        <w:iCs/>
                        <w:noProof/>
                        <w:vanish/>
                        <w:highlight w:val="green"/>
                      </w:rPr>
                      <w:t>«Plné_jméno»</w:t>
                    </w:r>
                  </w:fldSimple>
                  <w:fldSimple w:instr=" MERGEFIELD Statutární_zástupce \* MERGEFORMAT DS:StatutarniZastupce#ST:0# 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«Statutární_zástupce»</w:t>
                    </w:r>
                  </w:fldSimple>
                  <w:r w:rsidR="00DC47F3" w:rsidRPr="002D30A6">
                    <w:rPr>
                      <w:iCs/>
                    </w:rPr>
                    <w:t xml:space="preserve"> </w:t>
                  </w:r>
                  <w:fldSimple w:instr=" MERGEFIELD Územní_celek \* MERGEFORMAT DS:UC#ST:0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«Územní_celek»</w:t>
                    </w:r>
                  </w:fldSimple>
                  <w:fldSimple w:instr=" MERGEFIELD Přezkoumání \* MERGEFORMAT DS:Prezkoumani#ST:0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«Přezkoumání»</w:t>
                    </w:r>
                  </w:fldSimple>
                </w:p>
                <w:p w:rsidR="00DC47F3" w:rsidRDefault="00DC47F3" w:rsidP="005E0EAA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DC47F3"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7F3" w:rsidRPr="002D30A6" w:rsidRDefault="005732C7" w:rsidP="005E0EAA">
                  <w:fldSimple w:instr=" MERGEFIELD Přezkoumání \* MERGEFORMAT DS:Prezkoumani#ST:1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«Přezkoumání»</w:t>
                    </w:r>
                  </w:fldSimple>
                  <w:fldSimple w:instr=" MERGEFIELD Územní_celek \* MERGEFORMAT DS:UC#ST:1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«Územní_celek»</w:t>
                    </w:r>
                  </w:fldSimple>
                  <w:r w:rsidR="00DC47F3" w:rsidRPr="002D30A6">
                    <w:rPr>
                      <w:iCs/>
                    </w:rPr>
                    <w:t xml:space="preserve"> </w:t>
                  </w:r>
                  <w:fldSimple w:instr=" MERGEFIELD Statutární_zástupce \* MERGEFORMAT DS:StatutarniZastupce#ST:1# 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«Statutární_zástupce»</w:t>
                    </w:r>
                  </w:fldSimple>
                  <w:fldSimple w:instr=" MERGEFIELD DeleteField \* MERGEFORMAT  DEL:1#ST:1#NUM:39#">
                    <w:r w:rsidR="004E305D">
                      <w:rPr>
                        <w:noProof/>
                        <w:vanish/>
                      </w:rPr>
                      <w:t>«DeleteField»</w:t>
                    </w:r>
                  </w:fldSimple>
                  <w:r w:rsidR="00DC47F3" w:rsidRPr="002D30A6">
                    <w:rPr>
                      <w:iCs/>
                    </w:rPr>
                    <w:t>starosta</w:t>
                  </w:r>
                  <w:fldSimple w:instr=" MERGEFIELD DeleteField \* MERGEFORMAT  DEL:1#ST:0#NUM:39#">
                    <w:r w:rsidR="004E305D">
                      <w:rPr>
                        <w:noProof/>
                        <w:vanish/>
                      </w:rPr>
                      <w:t>«DeleteField»</w:t>
                    </w:r>
                  </w:fldSimple>
                  <w:fldSimple w:instr=" MERGEFIELD Funkce \* MERGEFORMAT DS:StatutarniZastupce#DI:Funkce# ">
                    <w:r w:rsidR="004E305D" w:rsidRPr="004E305D">
                      <w:rPr>
                        <w:iCs/>
                        <w:noProof/>
                        <w:vanish/>
                        <w:highlight w:val="green"/>
                      </w:rPr>
                      <w:t>«Funkce»</w:t>
                    </w:r>
                  </w:fldSimple>
                  <w:fldSimple w:instr=" MERGEFIELD Statutární_zástupce \* MERGEFORMAT DS:StatutarniZastupce#ST:0# ">
                    <w:r w:rsidR="004E305D" w:rsidRPr="004E305D">
                      <w:rPr>
                        <w:iCs/>
                        <w:noProof/>
                        <w:vanish/>
                        <w:color w:val="000000"/>
                        <w:shd w:val="clear" w:color="auto" w:fill="FFFF00"/>
                      </w:rPr>
                      <w:t>«Statutární_zástupce»</w:t>
                    </w:r>
                  </w:fldSimple>
                  <w:r w:rsidR="00DC47F3" w:rsidRPr="002D30A6">
                    <w:rPr>
                      <w:iCs/>
                    </w:rPr>
                    <w:t xml:space="preserve"> </w:t>
                  </w:r>
                  <w:fldSimple w:instr=" MERGEFIELD Územní_celek \* MERGEFORMAT DS:UC#ST:0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«Územní_celek»</w:t>
                    </w:r>
                  </w:fldSimple>
                  <w:fldSimple w:instr=" MERGEFIELD Přezkoumání \* MERGEFORMAT DS:Prezkoumani#ST:0# ">
                    <w:r w:rsidR="004E305D" w:rsidRPr="004E305D">
                      <w:rPr>
                        <w:noProof/>
                        <w:vanish/>
                        <w:color w:val="000000"/>
                        <w:shd w:val="clear" w:color="auto" w:fill="FFFF00"/>
                      </w:rPr>
                      <w:t>«Přezkoumání»</w:t>
                    </w:r>
                  </w:fldSimple>
                </w:p>
              </w:tc>
            </w:tr>
          </w:tbl>
          <w:p w:rsidR="00DC47F3" w:rsidRDefault="00DC47F3">
            <w:pPr>
              <w:spacing w:before="120"/>
            </w:pPr>
          </w:p>
        </w:tc>
        <w:tc>
          <w:tcPr>
            <w:tcW w:w="4606" w:type="dxa"/>
          </w:tcPr>
          <w:p w:rsidR="00DA2137" w:rsidRDefault="00DA2137">
            <w:pPr>
              <w:spacing w:before="120"/>
            </w:pPr>
          </w:p>
          <w:p w:rsidR="00DA2137" w:rsidRDefault="00DA2137">
            <w:pPr>
              <w:spacing w:before="120"/>
            </w:pPr>
          </w:p>
          <w:p w:rsidR="00DC47F3" w:rsidRPr="002D30A6" w:rsidRDefault="009A66CF">
            <w:pPr>
              <w:spacing w:before="120"/>
            </w:pPr>
            <w:r w:rsidRPr="002D30A6">
              <w:t>D</w:t>
            </w:r>
            <w:r w:rsidR="00DC47F3" w:rsidRPr="002D30A6">
              <w:t>ne</w:t>
            </w:r>
            <w:r w:rsidRPr="002D30A6">
              <w:t xml:space="preserve"> </w:t>
            </w:r>
            <w:fldSimple w:instr=" MERGEFIELD Zpráva_z_přezkoumání \* MERGEFORMAT DS:ZpravaZPrezkoumani#ST:1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«Zpráva_z_přezkoumání»</w:t>
              </w:r>
            </w:fldSimple>
            <w:fldSimple w:instr=" MERGEFIELD DatumSeznameniSNavrhem \* MERGEFORMAT DS:ZpravaZPrezkoumani#DI:ZpravaSeznameniSNavrhem#FORMAT:d# ">
              <w:r w:rsidR="004E305D" w:rsidRPr="004E305D">
                <w:rPr>
                  <w:noProof/>
                  <w:vanish/>
                  <w:highlight w:val="green"/>
                </w:rPr>
                <w:t>«DatumSeznameniSNavrhem»</w:t>
              </w:r>
            </w:fldSimple>
            <w:r w:rsidR="00DC47F3" w:rsidRPr="002D30A6">
              <w:t xml:space="preserve"> </w:t>
            </w:r>
            <w:fldSimple w:instr=" MERGEFIELD Zpráva_z_přezkoumání \* MERGEFORMAT DS:ZpravaZPrezkoumani#ST:0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«Zpráva_z_přezkoumání»</w:t>
              </w:r>
            </w:fldSimple>
          </w:p>
        </w:tc>
      </w:tr>
    </w:tbl>
    <w:p w:rsidR="00DC47F3" w:rsidRDefault="00DC47F3" w:rsidP="00DC47F3">
      <w:pPr>
        <w:spacing w:before="120"/>
        <w:ind w:firstLine="709"/>
        <w:rPr>
          <w:i/>
          <w:iCs/>
        </w:rPr>
      </w:pPr>
    </w:p>
    <w:p w:rsidR="00DC47F3" w:rsidRDefault="00DC47F3" w:rsidP="00DC47F3">
      <w:pPr>
        <w:spacing w:before="120"/>
        <w:rPr>
          <w:b/>
        </w:rPr>
      </w:pPr>
      <w:proofErr w:type="gramStart"/>
      <w:r>
        <w:rPr>
          <w:b/>
        </w:rPr>
        <w:t>Rozdělovník :</w:t>
      </w:r>
      <w:proofErr w:type="gramEnd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620"/>
        <w:gridCol w:w="2340"/>
        <w:gridCol w:w="4419"/>
      </w:tblGrid>
      <w:tr w:rsidR="00DC47F3">
        <w:trPr>
          <w:tblHeader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3" w:rsidRDefault="00DC47F3" w:rsidP="00BB7E8F">
            <w:pPr>
              <w:spacing w:before="120"/>
              <w:rPr>
                <w:b/>
              </w:rPr>
            </w:pPr>
            <w:r>
              <w:rPr>
                <w:b/>
              </w:rPr>
              <w:t>Stejnopis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3" w:rsidRDefault="00DC47F3" w:rsidP="00BB7E8F">
            <w:pPr>
              <w:spacing w:before="120"/>
              <w:rPr>
                <w:b/>
              </w:rPr>
            </w:pPr>
            <w:r>
              <w:rPr>
                <w:b/>
              </w:rPr>
              <w:t>Počet výtisků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F3" w:rsidRDefault="00DC47F3" w:rsidP="00BB7E8F">
            <w:pPr>
              <w:spacing w:before="120"/>
              <w:rPr>
                <w:b/>
              </w:rPr>
            </w:pPr>
            <w:r>
              <w:rPr>
                <w:b/>
              </w:rPr>
              <w:t>Předáno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7F3" w:rsidRDefault="00DC47F3" w:rsidP="00BB7E8F">
            <w:pPr>
              <w:spacing w:before="120"/>
              <w:rPr>
                <w:b/>
              </w:rPr>
            </w:pPr>
            <w:r>
              <w:rPr>
                <w:b/>
              </w:rPr>
              <w:t>Převzal</w:t>
            </w:r>
          </w:p>
        </w:tc>
      </w:tr>
      <w:tr w:rsidR="00DC47F3">
        <w:trPr>
          <w:trHeight w:val="450"/>
          <w:tblHeader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3" w:rsidRDefault="00DC47F3">
            <w:pPr>
              <w:spacing w:before="12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3" w:rsidRDefault="00DC47F3">
            <w:pPr>
              <w:spacing w:before="120"/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3" w:rsidRPr="002D30A6" w:rsidRDefault="005732C7">
            <w:pPr>
              <w:spacing w:before="120"/>
            </w:pPr>
            <w:fldSimple w:instr=" MERGEFIELD Přezkoumání \* MERGEFORMAT DS:Prezkoumani#ST:1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«Přezkoumání»</w:t>
              </w:r>
            </w:fldSimple>
            <w:fldSimple w:instr=" MERGEFIELD Územní_celek \* MERGEFORMAT DS:UC#ST:1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«Územní_celek»</w:t>
              </w:r>
            </w:fldSimple>
            <w:fldSimple w:instr=" MERGEFIELD DeleteField \* MERGEFORMAT  DEL:1#ST:1#NUM:40#">
              <w:r w:rsidR="004E305D">
                <w:rPr>
                  <w:noProof/>
                  <w:vanish/>
                </w:rPr>
                <w:t>«DeleteField»</w:t>
              </w:r>
            </w:fldSimple>
            <w:proofErr w:type="spellStart"/>
            <w:r w:rsidR="00DC47F3" w:rsidRPr="002D30A6">
              <w:t>Samšina</w:t>
            </w:r>
            <w:proofErr w:type="spellEnd"/>
            <w:r>
              <w:fldChar w:fldCharType="begin"/>
            </w:r>
            <w:r>
              <w:instrText xml:space="preserve"> MERGEFIELD DeleteField \* MERGEFORMAT  DEL:1#ST:0#NUM:40#</w:instrText>
            </w:r>
            <w:r>
              <w:fldChar w:fldCharType="separate"/>
            </w:r>
            <w:r w:rsidR="004E305D">
              <w:rPr>
                <w:noProof/>
                <w:vanish/>
              </w:rPr>
              <w:t>«DeleteField»</w:t>
            </w:r>
            <w:r>
              <w:fldChar w:fldCharType="end"/>
            </w:r>
            <w:fldSimple w:instr=" MERGEFIELD Nazev \* MERGEFORMAT DS:UC#DI:OrganizaceNazev# ">
              <w:r w:rsidR="004E305D" w:rsidRPr="004E305D">
                <w:rPr>
                  <w:noProof/>
                  <w:vanish/>
                  <w:highlight w:val="green"/>
                </w:rPr>
                <w:t>«Nazev»</w:t>
              </w:r>
            </w:fldSimple>
            <w:r w:rsidR="00DC47F3" w:rsidRPr="002D30A6">
              <w:t xml:space="preserve">  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47F3" w:rsidRPr="002D30A6" w:rsidRDefault="005732C7">
            <w:pPr>
              <w:spacing w:before="120"/>
            </w:pPr>
            <w:fldSimple w:instr=" MERGEFIELD Prebirajici \* MERGEFORMAT DS:Prebirajici#ST:1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«Prebirajici»</w:t>
              </w:r>
            </w:fldSimple>
            <w:fldSimple w:instr=" MERGEFIELD DeleteField \* MERGEFORMAT  DEL:1#ST:1#NUM:41#">
              <w:r w:rsidR="004E305D">
                <w:rPr>
                  <w:noProof/>
                  <w:vanish/>
                </w:rPr>
                <w:t>«DeleteField»</w:t>
              </w:r>
            </w:fldSimple>
            <w:r w:rsidR="00DC47F3" w:rsidRPr="002D30A6">
              <w:t>Jiří Knížek</w:t>
            </w:r>
            <w:fldSimple w:instr=" MERGEFIELD DeleteField \* MERGEFORMAT  DEL:1#ST:0#NUM:41#">
              <w:r w:rsidR="004E305D">
                <w:rPr>
                  <w:noProof/>
                  <w:vanish/>
                </w:rPr>
                <w:t>«DeleteField»</w:t>
              </w:r>
            </w:fldSimple>
            <w:fldSimple w:instr=" MERGEFIELD Plné_jméno \* MERGEFORMAT DS:Prebirajici#DI:FullName# ">
              <w:r w:rsidR="004E305D" w:rsidRPr="004E305D">
                <w:rPr>
                  <w:noProof/>
                  <w:vanish/>
                  <w:highlight w:val="green"/>
                </w:rPr>
                <w:t>«Plné_jméno»</w:t>
              </w:r>
            </w:fldSimple>
            <w:fldSimple w:instr=" MERGEFIELD Prebirajici \* MERGEFORMAT DS:Prebirajici#ST:0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«Prebirajici»</w:t>
              </w:r>
            </w:fldSimple>
            <w:fldSimple w:instr=" MERGEFIELD Územní_celek \* MERGEFORMAT DS:UC#ST:0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«Územní_celek»</w:t>
              </w:r>
            </w:fldSimple>
            <w:fldSimple w:instr=" MERGEFIELD Přezkoumání \* MERGEFORMAT DS:Prezkoumani#ST:0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«Přezkoumání»</w:t>
              </w:r>
            </w:fldSimple>
          </w:p>
        </w:tc>
      </w:tr>
      <w:tr w:rsidR="00DC47F3">
        <w:trPr>
          <w:trHeight w:val="450"/>
          <w:tblHeader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3" w:rsidRDefault="00DC47F3">
            <w:pPr>
              <w:spacing w:before="120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3" w:rsidRDefault="00DC47F3">
            <w:pPr>
              <w:spacing w:before="120"/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3" w:rsidRPr="002D30A6" w:rsidRDefault="005732C7">
            <w:pPr>
              <w:spacing w:before="120"/>
            </w:pPr>
            <w:fldSimple w:instr=" MERGEFIELD Instalacni_organizace \* MERGEFORMAT DS:InstalacniOrganizace#ST:1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«Instalacni_organizace»</w:t>
              </w:r>
            </w:fldSimple>
            <w:fldSimple w:instr=" MERGEFIELD DeleteField \* MERGEFORMAT  DEL:1#ST:1#NUM:42#">
              <w:r w:rsidR="004E305D">
                <w:rPr>
                  <w:noProof/>
                  <w:vanish/>
                </w:rPr>
                <w:t>«DeleteField»</w:t>
              </w:r>
            </w:fldSimple>
            <w:r w:rsidR="00DC47F3" w:rsidRPr="002D30A6">
              <w:t>Královéhradecký kraj</w:t>
            </w:r>
            <w:fldSimple w:instr=" MERGEFIELD DeleteField \* MERGEFORMAT  DEL:1#ST:0#NUM:42#">
              <w:r w:rsidR="004E305D">
                <w:rPr>
                  <w:noProof/>
                  <w:vanish/>
                </w:rPr>
                <w:t>«DeleteField»</w:t>
              </w:r>
            </w:fldSimple>
            <w:fldSimple w:instr=" MERGEFIELD Nazev \* MERGEFORMAT DS:InstalacniOrganizace#DI:Nazev# ">
              <w:r w:rsidR="004E305D" w:rsidRPr="004E305D">
                <w:rPr>
                  <w:noProof/>
                  <w:vanish/>
                  <w:highlight w:val="green"/>
                </w:rPr>
                <w:t>«Nazev»</w:t>
              </w:r>
            </w:fldSimple>
            <w:fldSimple w:instr=" MERGEFIELD Instalacni_organizace \* MERGEFORMAT DS:InstalacniOrganizace#ST:0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«Instalacni_organizace»</w:t>
              </w:r>
            </w:fldSimple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47F3" w:rsidRPr="002D30A6" w:rsidRDefault="005732C7">
            <w:pPr>
              <w:spacing w:before="120"/>
            </w:pPr>
            <w:fldSimple w:instr=" MERGEFIELD Kontrolor_pověřený_řízením \* MERGEFORMAT DS:KontrolorPoverenyRizenim#ST:1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«Kontrolor_pověřený_řízením»</w:t>
              </w:r>
            </w:fldSimple>
            <w:fldSimple w:instr=" MERGEFIELD DeleteField \* MERGEFORMAT  DEL:1#ST:1#NUM:43#">
              <w:r w:rsidR="004E305D">
                <w:rPr>
                  <w:noProof/>
                  <w:vanish/>
                </w:rPr>
                <w:t>«DeleteField»</w:t>
              </w:r>
            </w:fldSimple>
            <w:r w:rsidR="00DC47F3" w:rsidRPr="002D30A6">
              <w:t xml:space="preserve">Jaroslav </w:t>
            </w:r>
            <w:proofErr w:type="spellStart"/>
            <w:r w:rsidR="00DC47F3" w:rsidRPr="002D30A6">
              <w:t>Meliš</w:t>
            </w:r>
            <w:proofErr w:type="spellEnd"/>
            <w:fldSimple w:instr=" MERGEFIELD DeleteField \* MERGEFORMAT  DEL:1#ST:0#NUM:43#">
              <w:r w:rsidR="004E305D">
                <w:rPr>
                  <w:noProof/>
                  <w:vanish/>
                </w:rPr>
                <w:t>«DeleteField»</w:t>
              </w:r>
            </w:fldSimple>
            <w:fldSimple w:instr=" MERGEFIELD Celé_jméno \* MERGEFORMAT DS:KontrolorPoverenyRizenim#DI:CeleJmeno#">
              <w:r w:rsidR="004E305D" w:rsidRPr="004E305D">
                <w:rPr>
                  <w:noProof/>
                  <w:vanish/>
                  <w:highlight w:val="green"/>
                </w:rPr>
                <w:t>«Celé_jméno»</w:t>
              </w:r>
            </w:fldSimple>
            <w:fldSimple w:instr=" MERGEFIELD Kontrolor_pověřený_řízením \* MERGEFORMAT DS:KontrolorPoverenyRizenim#ST:0# ">
              <w:r w:rsidR="004E305D" w:rsidRPr="004E305D">
                <w:rPr>
                  <w:noProof/>
                  <w:vanish/>
                  <w:color w:val="000000"/>
                  <w:shd w:val="clear" w:color="auto" w:fill="FFFF00"/>
                </w:rPr>
                <w:t>«Kontrolor_pověřený_řízením»</w:t>
              </w:r>
            </w:fldSimple>
          </w:p>
        </w:tc>
      </w:tr>
    </w:tbl>
    <w:p w:rsidR="00BB7E8F" w:rsidRDefault="00BB7E8F" w:rsidP="00BB7E8F">
      <w:pPr>
        <w:rPr>
          <w:b/>
        </w:rPr>
      </w:pPr>
    </w:p>
    <w:p w:rsidR="002D30A6" w:rsidRDefault="002D30A6" w:rsidP="002D30A6">
      <w:pPr>
        <w:jc w:val="both"/>
      </w:pPr>
      <w:r>
        <w:t>Tato zpráva o výsledku přezkoumání hospodaření je návrhem zprávy o výsledku přezkoumání hospodaření, přičemž konečným zněním zprávy se stává okamžikem marného uplynutí lhůty stanovené v § 6 odst. 3 písm. 1) zákona č. 420/2004 Sb., k podání písemného stanoviska kontrolorovi pověřenému řízením přezkoumání na adresu Krajského úřadu Královéhradeckého kraje.</w:t>
      </w:r>
    </w:p>
    <w:p w:rsidR="002D30A6" w:rsidRDefault="002D30A6" w:rsidP="00F93828">
      <w:pPr>
        <w:jc w:val="both"/>
      </w:pPr>
      <w:r>
        <w:t>Tento návrh zprávy o výsledku přezkoumání hospodaření obsahuje i výsledky konečného dílčího přezkoumání.</w:t>
      </w:r>
    </w:p>
    <w:p w:rsidR="002D30A6" w:rsidRDefault="002D30A6" w:rsidP="00BB7E8F">
      <w:pPr>
        <w:rPr>
          <w:b/>
        </w:rPr>
      </w:pPr>
    </w:p>
    <w:p w:rsidR="00DC47F3" w:rsidRDefault="00DC47F3" w:rsidP="00DC47F3">
      <w:pPr>
        <w:spacing w:before="120"/>
        <w:rPr>
          <w:b/>
        </w:rPr>
      </w:pPr>
      <w:r>
        <w:rPr>
          <w:b/>
        </w:rPr>
        <w:t>Poznámka:</w:t>
      </w:r>
    </w:p>
    <w:p w:rsidR="00DC47F3" w:rsidRPr="002D30A6" w:rsidRDefault="00DC47F3" w:rsidP="00F90D55">
      <w:pPr>
        <w:ind w:firstLine="709"/>
        <w:jc w:val="both"/>
      </w:pPr>
      <w:r w:rsidRPr="002D30A6">
        <w:t>Územní celek je ve smyslu ustanovení § 13 odst. 1 písm. b) zákona č. 420/2004 Sb., povinen přijmout opatření k nápravě chyb a nedostatků uvedených v této zprávě o výsledku přezkoumání hospodaření a podat o tom písemnou informaci příslušném přezkoumávajícímu orgánu (</w:t>
      </w:r>
      <w:fldSimple w:instr=" MERGEFIELD Instalační_organizace \* MERGEFORMAT DS:InstalacniOrganizace#ST:1#">
        <w:r w:rsidR="004E305D" w:rsidRPr="004E305D">
          <w:rPr>
            <w:noProof/>
            <w:vanish/>
            <w:color w:val="000000"/>
            <w:shd w:val="clear" w:color="auto" w:fill="FFFF00"/>
          </w:rPr>
          <w:t>«Instalační_organizace»</w:t>
        </w:r>
      </w:fldSimple>
      <w:fldSimple w:instr=" MERGEFIELD DeleteField \* MERGEFORMAT  DEL:1#ST:1#NUM:44#">
        <w:r w:rsidR="004E305D">
          <w:rPr>
            <w:noProof/>
            <w:vanish/>
          </w:rPr>
          <w:t>«DeleteField»</w:t>
        </w:r>
      </w:fldSimple>
      <w:r w:rsidR="00F93828">
        <w:t>Královéhradecký kraj</w:t>
      </w:r>
      <w:fldSimple w:instr=" MERGEFIELD DeleteField \* MERGEFORMAT  DEL:1#ST:0#NUM:44#">
        <w:r w:rsidR="004E305D">
          <w:rPr>
            <w:noProof/>
            <w:vanish/>
          </w:rPr>
          <w:t>«DeleteField»</w:t>
        </w:r>
      </w:fldSimple>
      <w:fldSimple w:instr=" MERGEFIELD Název \* MERGEFORMAT DS:InstalacniOrganizace#DI:Nazev#">
        <w:r w:rsidR="004E305D" w:rsidRPr="004E305D">
          <w:rPr>
            <w:noProof/>
            <w:vanish/>
            <w:highlight w:val="green"/>
          </w:rPr>
          <w:t>«Název»</w:t>
        </w:r>
      </w:fldSimple>
      <w:r w:rsidR="00F93828">
        <w:t xml:space="preserve">, </w:t>
      </w:r>
      <w:fldSimple w:instr=" MERGEFIELD Adresa \* MERGEFORMAT DS:Adresa#ST:1#">
        <w:r w:rsidR="004E305D" w:rsidRPr="004E305D">
          <w:rPr>
            <w:noProof/>
            <w:vanish/>
            <w:color w:val="000000"/>
            <w:shd w:val="clear" w:color="auto" w:fill="FFFF00"/>
          </w:rPr>
          <w:t>«Adresa»</w:t>
        </w:r>
      </w:fldSimple>
      <w:fldSimple w:instr=" MERGEFIELD DeleteField \* MERGEFORMAT  DEL:1#ST:1#NUM:45#">
        <w:r w:rsidR="004E305D">
          <w:rPr>
            <w:noProof/>
            <w:vanish/>
          </w:rPr>
          <w:t>«DeleteField»</w:t>
        </w:r>
      </w:fldSimple>
      <w:r w:rsidR="00F93828">
        <w:t>Pivovarské náměstí</w:t>
      </w:r>
      <w:fldSimple w:instr=" MERGEFIELD DeleteField \* MERGEFORMAT  DEL:1#ST:0#NUM:45#">
        <w:r w:rsidR="004E305D">
          <w:rPr>
            <w:noProof/>
            <w:vanish/>
          </w:rPr>
          <w:t>«DeleteField»</w:t>
        </w:r>
      </w:fldSimple>
      <w:fldSimple w:instr=" MERGEFIELD Ulice \* MERGEFORMAT DS:Adresa#DI:Ulice#">
        <w:r w:rsidR="004E305D" w:rsidRPr="004E305D">
          <w:rPr>
            <w:noProof/>
            <w:vanish/>
            <w:highlight w:val="green"/>
          </w:rPr>
          <w:t>«Ulice»</w:t>
        </w:r>
      </w:fldSimple>
      <w:r w:rsidR="00F93828">
        <w:t xml:space="preserve"> </w:t>
      </w:r>
      <w:fldSimple w:instr=" MERGEFIELD DeleteField \* MERGEFORMAT  DEL:1#ST:1#NUM:46#">
        <w:r w:rsidR="004E305D">
          <w:rPr>
            <w:noProof/>
            <w:vanish/>
          </w:rPr>
          <w:t>«DeleteField»</w:t>
        </w:r>
      </w:fldSimple>
      <w:r w:rsidR="00F93828">
        <w:t>1245</w:t>
      </w:r>
      <w:fldSimple w:instr=" MERGEFIELD DeleteField \* MERGEFORMAT  DEL:1#ST:0#NUM:46#">
        <w:r w:rsidR="004E305D">
          <w:rPr>
            <w:noProof/>
            <w:vanish/>
          </w:rPr>
          <w:t>«DeleteField»</w:t>
        </w:r>
      </w:fldSimple>
      <w:fldSimple w:instr=" MERGEFIELD Domovní_číslo \* MERGEFORMAT DS:Adresa#DI:DomovniCislo#">
        <w:r w:rsidR="004E305D" w:rsidRPr="004E305D">
          <w:rPr>
            <w:noProof/>
            <w:vanish/>
            <w:highlight w:val="green"/>
          </w:rPr>
          <w:t>«Domovní_číslo»</w:t>
        </w:r>
      </w:fldSimple>
      <w:r w:rsidR="00F93828">
        <w:t>/</w:t>
      </w:r>
      <w:fldSimple w:instr=" MERGEFIELD Orientační_číslo \* MERGEFORMAT DS:Adresa#DI:OrientacniCislo#">
        <w:r w:rsidR="004E305D" w:rsidRPr="004E305D">
          <w:rPr>
            <w:noProof/>
            <w:vanish/>
            <w:highlight w:val="green"/>
          </w:rPr>
          <w:t>«Orientační_číslo»</w:t>
        </w:r>
      </w:fldSimple>
      <w:r w:rsidR="00F93828">
        <w:t xml:space="preserve">, </w:t>
      </w:r>
      <w:fldSimple w:instr=" MERGEFIELD DeleteField \* MERGEFORMAT  DEL:1#ST:1#NUM:47#">
        <w:r w:rsidR="004E305D">
          <w:rPr>
            <w:noProof/>
            <w:vanish/>
          </w:rPr>
          <w:t>«DeleteField»</w:t>
        </w:r>
      </w:fldSimple>
      <w:r w:rsidR="00F93828">
        <w:t>500 03</w:t>
      </w:r>
      <w:fldSimple w:instr=" MERGEFIELD DeleteField \* MERGEFORMAT  DEL:1#ST:0#NUM:47#">
        <w:r w:rsidR="004E305D">
          <w:rPr>
            <w:noProof/>
            <w:vanish/>
          </w:rPr>
          <w:t>«DeleteField»</w:t>
        </w:r>
      </w:fldSimple>
      <w:fldSimple w:instr=" MERGEFIELD PSČ \* MERGEFORMAT DS:Adresa#DI:PSC#">
        <w:r w:rsidR="004E305D" w:rsidRPr="004E305D">
          <w:rPr>
            <w:noProof/>
            <w:vanish/>
            <w:highlight w:val="green"/>
          </w:rPr>
          <w:t>«PSČ»</w:t>
        </w:r>
      </w:fldSimple>
      <w:r w:rsidR="00F93828">
        <w:t xml:space="preserve"> </w:t>
      </w:r>
      <w:fldSimple w:instr=" MERGEFIELD DeleteField \* MERGEFORMAT  DEL:1#ST:1#NUM:48#">
        <w:r w:rsidR="004E305D">
          <w:rPr>
            <w:noProof/>
            <w:vanish/>
          </w:rPr>
          <w:t>«DeleteField»</w:t>
        </w:r>
      </w:fldSimple>
      <w:r w:rsidR="00F93828">
        <w:t>Hradec Králové</w:t>
      </w:r>
      <w:fldSimple w:instr=" MERGEFIELD DeleteField \* MERGEFORMAT  DEL:1#ST:0#NUM:48#">
        <w:r w:rsidR="004E305D">
          <w:rPr>
            <w:noProof/>
            <w:vanish/>
          </w:rPr>
          <w:t>«DeleteField»</w:t>
        </w:r>
      </w:fldSimple>
      <w:fldSimple w:instr=" MERGEFIELD Pošta \* MERGEFORMAT DS:Adresa#DI:Obec#">
        <w:r w:rsidR="004E305D" w:rsidRPr="004E305D">
          <w:rPr>
            <w:noProof/>
            <w:vanish/>
            <w:highlight w:val="green"/>
          </w:rPr>
          <w:t>«Pošta»</w:t>
        </w:r>
      </w:fldSimple>
      <w:fldSimple w:instr=" MERGEFIELD Adresa \* MERGEFORMAT DS:Adresa#ST:0#">
        <w:r w:rsidR="004E305D" w:rsidRPr="004E305D">
          <w:rPr>
            <w:noProof/>
            <w:vanish/>
            <w:color w:val="0000FF"/>
            <w:shd w:val="clear" w:color="auto" w:fill="FFFF99"/>
          </w:rPr>
          <w:t>«Adresa»</w:t>
        </w:r>
      </w:fldSimple>
      <w:fldSimple w:instr=" MERGEFIELD Instalační_organizace \* MERGEFORMAT DS:InstalacniOrganizace#ST:0#">
        <w:r w:rsidR="004E305D" w:rsidRPr="004E305D">
          <w:rPr>
            <w:noProof/>
            <w:vanish/>
            <w:color w:val="0000FF"/>
            <w:shd w:val="clear" w:color="auto" w:fill="FFFF99"/>
          </w:rPr>
          <w:t>«Instalační_organizace»</w:t>
        </w:r>
      </w:fldSimple>
      <w:r w:rsidRPr="002D30A6">
        <w:rPr>
          <w:color w:val="000000"/>
        </w:rPr>
        <w:t>)</w:t>
      </w:r>
      <w:r w:rsidRPr="002D30A6">
        <w:t xml:space="preserve">, a to nejpozději do 15 dnů po projednání této zprávy spolu se závěrečným </w:t>
      </w:r>
      <w:proofErr w:type="gramStart"/>
      <w:r w:rsidRPr="002D30A6">
        <w:t>účtem  v orgánech</w:t>
      </w:r>
      <w:proofErr w:type="gramEnd"/>
      <w:r w:rsidRPr="002D30A6">
        <w:t xml:space="preserve"> územního celku. </w:t>
      </w:r>
    </w:p>
    <w:p w:rsidR="00F90D55" w:rsidRPr="009E40F5" w:rsidRDefault="00F90D55" w:rsidP="00F90D55">
      <w:pPr>
        <w:ind w:firstLine="709"/>
        <w:jc w:val="both"/>
      </w:pPr>
    </w:p>
    <w:p w:rsidR="00DC47F3" w:rsidRDefault="00DC47F3" w:rsidP="00F90D55">
      <w:pPr>
        <w:ind w:firstLine="709"/>
        <w:jc w:val="both"/>
      </w:pPr>
      <w:r>
        <w:t xml:space="preserve">Územní celek je dále ve smyslu ustanovení § 13 odst. 2 zákona č. 420/2004 Sb., povinen v informacích podle ustanovení § 13 odst. 1 písm. b) téhož zákona uvést lhůtu, ve které podá příslušnému přezkoumávajícímu orgánu písemnou zprávu o plnění přijatých </w:t>
      </w:r>
      <w:proofErr w:type="gramStart"/>
      <w:r>
        <w:t>opatření  a v této</w:t>
      </w:r>
      <w:proofErr w:type="gramEnd"/>
      <w:r>
        <w:t xml:space="preserve"> lhůtě příslušnému přezkoumávajícímu orgánu uvedenou zprávu zaslat. </w:t>
      </w:r>
    </w:p>
    <w:p w:rsidR="00F90D55" w:rsidRDefault="00F90D55" w:rsidP="00F90D55">
      <w:pPr>
        <w:ind w:firstLine="709"/>
        <w:jc w:val="both"/>
      </w:pPr>
    </w:p>
    <w:p w:rsidR="00DC47F3" w:rsidRDefault="00DC47F3" w:rsidP="00F90D55">
      <w:pPr>
        <w:ind w:firstLine="709"/>
        <w:jc w:val="both"/>
      </w:pPr>
      <w:r>
        <w:t xml:space="preserve">Za nesplnění těchto povinností lze uložit územnímu celku dle ustanovení § 14 písm. f), g), h) zákona č. 420/2004 </w:t>
      </w:r>
      <w:proofErr w:type="gramStart"/>
      <w:r>
        <w:t>Sb.,  pořádkové</w:t>
      </w:r>
      <w:proofErr w:type="gramEnd"/>
      <w:r>
        <w:t xml:space="preserve"> pokuty  až do výše 50 000 Kč v jednom případě.</w:t>
      </w:r>
    </w:p>
    <w:p w:rsidR="00DC47F3" w:rsidRDefault="00DC47F3" w:rsidP="00DC47F3"/>
    <w:p w:rsidR="00DC47F3" w:rsidRDefault="00DC47F3" w:rsidP="0030175B"/>
    <w:sectPr w:rsidR="00DC47F3" w:rsidSect="00992C2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7E" w:rsidRDefault="00DB177E">
      <w:r>
        <w:separator/>
      </w:r>
    </w:p>
  </w:endnote>
  <w:endnote w:type="continuationSeparator" w:id="0">
    <w:p w:rsidR="00DB177E" w:rsidRDefault="00DB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D" w:rsidRDefault="005D3E4D" w:rsidP="00B7065C">
    <w:pPr>
      <w:pStyle w:val="Zpat"/>
      <w:tabs>
        <w:tab w:val="clear" w:pos="9072"/>
        <w:tab w:val="left" w:pos="284"/>
        <w:tab w:val="right" w:pos="9180"/>
      </w:tabs>
      <w:rPr>
        <w:iCs/>
        <w:sz w:val="16"/>
        <w:szCs w:val="16"/>
      </w:rPr>
    </w:pPr>
    <w:r>
      <w:rPr>
        <w:b/>
        <w:iCs/>
        <w:sz w:val="16"/>
        <w:szCs w:val="16"/>
      </w:rPr>
      <w:t xml:space="preserve">Pivovarské nám. </w:t>
    </w:r>
    <w:proofErr w:type="gramStart"/>
    <w:r>
      <w:rPr>
        <w:b/>
        <w:iCs/>
        <w:sz w:val="16"/>
        <w:szCs w:val="16"/>
      </w:rPr>
      <w:t>1245                                                   tel.</w:t>
    </w:r>
    <w:proofErr w:type="gramEnd"/>
    <w:r>
      <w:rPr>
        <w:b/>
        <w:iCs/>
        <w:sz w:val="16"/>
        <w:szCs w:val="16"/>
      </w:rPr>
      <w:t>: 495 817 435 / 518                         e-mail:           jmelis@kr-kralovehradecky.cz</w:t>
    </w:r>
  </w:p>
  <w:p w:rsidR="005D3E4D" w:rsidRDefault="005D3E4D" w:rsidP="00B7065C">
    <w:pPr>
      <w:pStyle w:val="Zpat"/>
      <w:rPr>
        <w:b/>
        <w:iCs/>
        <w:sz w:val="16"/>
        <w:szCs w:val="16"/>
      </w:rPr>
    </w:pPr>
    <w:r>
      <w:rPr>
        <w:b/>
        <w:iCs/>
        <w:sz w:val="16"/>
        <w:szCs w:val="16"/>
      </w:rPr>
      <w:t xml:space="preserve">500 03 Hradec </w:t>
    </w:r>
    <w:proofErr w:type="gramStart"/>
    <w:r>
      <w:rPr>
        <w:b/>
        <w:iCs/>
        <w:sz w:val="16"/>
        <w:szCs w:val="16"/>
      </w:rPr>
      <w:t xml:space="preserve">Králové                         </w:t>
    </w:r>
    <w:r w:rsidR="00081AC8">
      <w:rPr>
        <w:b/>
        <w:iCs/>
        <w:sz w:val="16"/>
        <w:szCs w:val="16"/>
      </w:rPr>
      <w:t xml:space="preserve">                     </w:t>
    </w:r>
    <w:r>
      <w:rPr>
        <w:b/>
        <w:iCs/>
        <w:sz w:val="16"/>
        <w:szCs w:val="16"/>
      </w:rPr>
      <w:t>736 521</w:t>
    </w:r>
    <w:r w:rsidR="00081AC8">
      <w:rPr>
        <w:b/>
        <w:iCs/>
        <w:sz w:val="16"/>
        <w:szCs w:val="16"/>
      </w:rPr>
      <w:t> </w:t>
    </w:r>
    <w:r>
      <w:rPr>
        <w:b/>
        <w:iCs/>
        <w:sz w:val="16"/>
        <w:szCs w:val="16"/>
      </w:rPr>
      <w:t>813</w:t>
    </w:r>
    <w:proofErr w:type="gramEnd"/>
    <w:r w:rsidR="00081AC8">
      <w:rPr>
        <w:b/>
        <w:iCs/>
        <w:sz w:val="16"/>
        <w:szCs w:val="16"/>
      </w:rPr>
      <w:t xml:space="preserve"> / 736 521 916</w:t>
    </w:r>
    <w:r>
      <w:rPr>
        <w:b/>
        <w:iCs/>
        <w:sz w:val="16"/>
        <w:szCs w:val="16"/>
      </w:rPr>
      <w:tab/>
      <w:t>rpavlicek@kr-kralovehradecky.cz</w:t>
    </w:r>
  </w:p>
  <w:p w:rsidR="005D3E4D" w:rsidRDefault="005D3E4D" w:rsidP="00B7065C">
    <w:pPr>
      <w:pStyle w:val="Zpat"/>
      <w:rPr>
        <w:b/>
        <w:iCs/>
        <w:sz w:val="16"/>
        <w:szCs w:val="16"/>
      </w:rPr>
    </w:pPr>
  </w:p>
  <w:p w:rsidR="005D3E4D" w:rsidRPr="00992C2B" w:rsidRDefault="005732C7" w:rsidP="00992C2B">
    <w:pPr>
      <w:pStyle w:val="Zpat"/>
      <w:jc w:val="center"/>
      <w:rPr>
        <w:b/>
        <w:sz w:val="16"/>
        <w:szCs w:val="16"/>
      </w:rPr>
    </w:pPr>
    <w:r w:rsidRPr="00992C2B">
      <w:rPr>
        <w:rStyle w:val="slostrnky"/>
        <w:b/>
        <w:sz w:val="16"/>
        <w:szCs w:val="16"/>
      </w:rPr>
      <w:fldChar w:fldCharType="begin"/>
    </w:r>
    <w:r w:rsidR="005D3E4D" w:rsidRPr="00992C2B">
      <w:rPr>
        <w:rStyle w:val="slostrnky"/>
        <w:b/>
        <w:sz w:val="16"/>
        <w:szCs w:val="16"/>
      </w:rPr>
      <w:instrText xml:space="preserve"> PAGE </w:instrText>
    </w:r>
    <w:r w:rsidRPr="00992C2B">
      <w:rPr>
        <w:rStyle w:val="slostrnky"/>
        <w:b/>
        <w:sz w:val="16"/>
        <w:szCs w:val="16"/>
      </w:rPr>
      <w:fldChar w:fldCharType="separate"/>
    </w:r>
    <w:r w:rsidR="00040D0C">
      <w:rPr>
        <w:rStyle w:val="slostrnky"/>
        <w:b/>
        <w:noProof/>
        <w:sz w:val="16"/>
        <w:szCs w:val="16"/>
      </w:rPr>
      <w:t>6</w:t>
    </w:r>
    <w:r w:rsidRPr="00992C2B">
      <w:rPr>
        <w:rStyle w:val="slostrnky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D" w:rsidRDefault="005D3E4D" w:rsidP="00B7065C">
    <w:pPr>
      <w:pStyle w:val="Zpat"/>
      <w:tabs>
        <w:tab w:val="clear" w:pos="9072"/>
        <w:tab w:val="left" w:pos="284"/>
        <w:tab w:val="right" w:pos="9180"/>
      </w:tabs>
      <w:rPr>
        <w:iCs/>
        <w:sz w:val="16"/>
        <w:szCs w:val="16"/>
      </w:rPr>
    </w:pPr>
    <w:r>
      <w:rPr>
        <w:b/>
        <w:iCs/>
        <w:sz w:val="16"/>
        <w:szCs w:val="16"/>
      </w:rPr>
      <w:t xml:space="preserve">Pivovarské nám. </w:t>
    </w:r>
    <w:proofErr w:type="gramStart"/>
    <w:r>
      <w:rPr>
        <w:b/>
        <w:iCs/>
        <w:sz w:val="16"/>
        <w:szCs w:val="16"/>
      </w:rPr>
      <w:t>1245                                                   tel.</w:t>
    </w:r>
    <w:proofErr w:type="gramEnd"/>
    <w:r>
      <w:rPr>
        <w:b/>
        <w:iCs/>
        <w:sz w:val="16"/>
        <w:szCs w:val="16"/>
      </w:rPr>
      <w:t>: 495 817 435 / 518                         e-mail:           jmelis@kr-kralovehradecky.cz</w:t>
    </w:r>
  </w:p>
  <w:p w:rsidR="005D3E4D" w:rsidRDefault="005D3E4D" w:rsidP="00B7065C">
    <w:pPr>
      <w:pStyle w:val="Zpat"/>
      <w:rPr>
        <w:b/>
        <w:iCs/>
        <w:sz w:val="16"/>
        <w:szCs w:val="16"/>
      </w:rPr>
    </w:pPr>
    <w:r>
      <w:rPr>
        <w:b/>
        <w:iCs/>
        <w:sz w:val="16"/>
        <w:szCs w:val="16"/>
      </w:rPr>
      <w:t xml:space="preserve">500 03 Hradec </w:t>
    </w:r>
    <w:proofErr w:type="gramStart"/>
    <w:r>
      <w:rPr>
        <w:b/>
        <w:iCs/>
        <w:sz w:val="16"/>
        <w:szCs w:val="16"/>
      </w:rPr>
      <w:t xml:space="preserve">Králové                         </w:t>
    </w:r>
    <w:r w:rsidR="00081AC8">
      <w:rPr>
        <w:b/>
        <w:iCs/>
        <w:sz w:val="16"/>
        <w:szCs w:val="16"/>
      </w:rPr>
      <w:t xml:space="preserve">                      </w:t>
    </w:r>
    <w:r>
      <w:rPr>
        <w:b/>
        <w:iCs/>
        <w:sz w:val="16"/>
        <w:szCs w:val="16"/>
      </w:rPr>
      <w:t>736 521</w:t>
    </w:r>
    <w:r w:rsidR="00081AC8">
      <w:rPr>
        <w:b/>
        <w:iCs/>
        <w:sz w:val="16"/>
        <w:szCs w:val="16"/>
      </w:rPr>
      <w:t> </w:t>
    </w:r>
    <w:r>
      <w:rPr>
        <w:b/>
        <w:iCs/>
        <w:sz w:val="16"/>
        <w:szCs w:val="16"/>
      </w:rPr>
      <w:t>813</w:t>
    </w:r>
    <w:proofErr w:type="gramEnd"/>
    <w:r w:rsidR="00081AC8">
      <w:rPr>
        <w:b/>
        <w:iCs/>
        <w:sz w:val="16"/>
        <w:szCs w:val="16"/>
      </w:rPr>
      <w:t xml:space="preserve"> / 736 521 916</w:t>
    </w:r>
    <w:r>
      <w:rPr>
        <w:b/>
        <w:iCs/>
        <w:sz w:val="16"/>
        <w:szCs w:val="16"/>
      </w:rPr>
      <w:tab/>
      <w:t>rpavlicek@kr-kralovehradecky.cz</w:t>
    </w:r>
  </w:p>
  <w:p w:rsidR="005D3E4D" w:rsidRDefault="005D3E4D" w:rsidP="00B7065C">
    <w:pPr>
      <w:pStyle w:val="Zpat"/>
      <w:rPr>
        <w:b/>
        <w:iCs/>
        <w:sz w:val="16"/>
        <w:szCs w:val="16"/>
      </w:rPr>
    </w:pPr>
  </w:p>
  <w:p w:rsidR="005D3E4D" w:rsidRPr="00992C2B" w:rsidRDefault="005732C7" w:rsidP="00992C2B">
    <w:pPr>
      <w:pStyle w:val="Zpat"/>
      <w:jc w:val="center"/>
      <w:rPr>
        <w:b/>
        <w:sz w:val="16"/>
        <w:szCs w:val="16"/>
      </w:rPr>
    </w:pPr>
    <w:r w:rsidRPr="00992C2B">
      <w:rPr>
        <w:rStyle w:val="slostrnky"/>
        <w:b/>
        <w:sz w:val="16"/>
        <w:szCs w:val="16"/>
      </w:rPr>
      <w:fldChar w:fldCharType="begin"/>
    </w:r>
    <w:r w:rsidR="005D3E4D" w:rsidRPr="00992C2B">
      <w:rPr>
        <w:rStyle w:val="slostrnky"/>
        <w:b/>
        <w:sz w:val="16"/>
        <w:szCs w:val="16"/>
      </w:rPr>
      <w:instrText xml:space="preserve"> PAGE </w:instrText>
    </w:r>
    <w:r w:rsidRPr="00992C2B">
      <w:rPr>
        <w:rStyle w:val="slostrnky"/>
        <w:b/>
        <w:sz w:val="16"/>
        <w:szCs w:val="16"/>
      </w:rPr>
      <w:fldChar w:fldCharType="separate"/>
    </w:r>
    <w:r w:rsidR="00040D0C">
      <w:rPr>
        <w:rStyle w:val="slostrnky"/>
        <w:b/>
        <w:noProof/>
        <w:sz w:val="16"/>
        <w:szCs w:val="16"/>
      </w:rPr>
      <w:t>1</w:t>
    </w:r>
    <w:r w:rsidRPr="00992C2B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7E" w:rsidRDefault="00DB177E">
      <w:r>
        <w:separator/>
      </w:r>
    </w:p>
  </w:footnote>
  <w:footnote w:type="continuationSeparator" w:id="0">
    <w:p w:rsidR="00DB177E" w:rsidRDefault="00DB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D" w:rsidRDefault="00B37BD5" w:rsidP="00992C2B">
    <w:pPr>
      <w:pStyle w:val="Zhlav"/>
      <w:tabs>
        <w:tab w:val="center" w:pos="567"/>
        <w:tab w:val="center" w:pos="709"/>
      </w:tabs>
      <w:rPr>
        <w:b/>
        <w:iCs/>
        <w:caps/>
        <w:sz w:val="32"/>
        <w:szCs w:val="32"/>
      </w:rPr>
    </w:pPr>
    <w:r>
      <w:rPr>
        <w:noProof/>
      </w:rPr>
      <w:drawing>
        <wp:anchor distT="0" distB="0" distL="93345" distR="93345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1" name="obrázek 1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3E4D">
      <w:rPr>
        <w:b/>
        <w:iCs/>
        <w:caps/>
        <w:sz w:val="28"/>
        <w:szCs w:val="28"/>
      </w:rPr>
      <w:t xml:space="preserve">                 </w:t>
    </w:r>
    <w:r w:rsidR="005D3E4D">
      <w:rPr>
        <w:b/>
        <w:iCs/>
        <w:caps/>
        <w:sz w:val="32"/>
        <w:szCs w:val="32"/>
      </w:rPr>
      <w:t>Krajský úřad Královéhradeckého kraje</w:t>
    </w:r>
  </w:p>
  <w:p w:rsidR="005D3E4D" w:rsidRDefault="005D3E4D" w:rsidP="00992C2B">
    <w:pPr>
      <w:pStyle w:val="Zhlav"/>
      <w:tabs>
        <w:tab w:val="center" w:pos="567"/>
        <w:tab w:val="center" w:pos="709"/>
      </w:tabs>
      <w:rPr>
        <w:b/>
        <w:iCs/>
        <w:sz w:val="32"/>
        <w:szCs w:val="32"/>
      </w:rPr>
    </w:pPr>
    <w:r>
      <w:rPr>
        <w:b/>
        <w:iCs/>
        <w:sz w:val="28"/>
        <w:szCs w:val="28"/>
      </w:rPr>
      <w:t xml:space="preserve">                 </w:t>
    </w:r>
    <w:r>
      <w:rPr>
        <w:b/>
        <w:iCs/>
        <w:sz w:val="32"/>
        <w:szCs w:val="32"/>
      </w:rPr>
      <w:t>Odbor ekonomický – oddělení</w:t>
    </w:r>
    <w:r w:rsidR="0077243B">
      <w:rPr>
        <w:b/>
        <w:iCs/>
        <w:sz w:val="32"/>
        <w:szCs w:val="32"/>
      </w:rPr>
      <w:t xml:space="preserve"> metodiky a</w:t>
    </w:r>
    <w:r>
      <w:rPr>
        <w:b/>
        <w:iCs/>
        <w:sz w:val="32"/>
        <w:szCs w:val="32"/>
      </w:rPr>
      <w:t xml:space="preserve"> kontroly</w:t>
    </w:r>
  </w:p>
  <w:p w:rsidR="005D3E4D" w:rsidRDefault="005D3E4D" w:rsidP="00992C2B">
    <w:pPr>
      <w:pStyle w:val="Zhlav"/>
      <w:tabs>
        <w:tab w:val="center" w:pos="567"/>
        <w:tab w:val="center" w:pos="709"/>
      </w:tabs>
      <w:rPr>
        <w:b/>
        <w:iCs/>
        <w:sz w:val="32"/>
        <w:szCs w:val="32"/>
      </w:rPr>
    </w:pPr>
  </w:p>
  <w:p w:rsidR="005D3E4D" w:rsidRDefault="005D3E4D" w:rsidP="00992C2B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02"/>
    <w:multiLevelType w:val="hybridMultilevel"/>
    <w:tmpl w:val="816A2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B2AD0"/>
    <w:multiLevelType w:val="hybridMultilevel"/>
    <w:tmpl w:val="841A39FC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5F0D3C"/>
    <w:multiLevelType w:val="hybridMultilevel"/>
    <w:tmpl w:val="64045F1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65EE6"/>
    <w:multiLevelType w:val="hybridMultilevel"/>
    <w:tmpl w:val="AC10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776934"/>
    <w:multiLevelType w:val="hybridMultilevel"/>
    <w:tmpl w:val="FBFCA4D2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17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E74EC"/>
    <w:multiLevelType w:val="hybridMultilevel"/>
    <w:tmpl w:val="6D48EB7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907BD2"/>
    <w:multiLevelType w:val="hybridMultilevel"/>
    <w:tmpl w:val="04B029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7"/>
  </w:num>
  <w:num w:numId="17">
    <w:abstractNumId w:val="8"/>
  </w:num>
  <w:num w:numId="18">
    <w:abstractNumId w:val="18"/>
  </w:num>
  <w:num w:numId="19">
    <w:abstractNumId w:val="11"/>
  </w:num>
  <w:num w:numId="20">
    <w:abstractNumId w:val="1"/>
  </w:num>
  <w:num w:numId="21">
    <w:abstractNumId w:val="14"/>
  </w:num>
  <w:num w:numId="22">
    <w:abstractNumId w:val="10"/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ocumentName" w:val="MELIŠ - Samšina (1.1.2013 - 31.12.2013)"/>
    <w:docVar w:name="id_doc" w:val="4b6092a3-bcab-4d88-aded-dca6e0069571"/>
    <w:docVar w:name="isTemplate" w:val="False"/>
    <w:docVar w:name="openAsReadOnly" w:val="False"/>
  </w:docVars>
  <w:rsids>
    <w:rsidRoot w:val="00DC47F3"/>
    <w:rsid w:val="000004C5"/>
    <w:rsid w:val="00006B64"/>
    <w:rsid w:val="00034768"/>
    <w:rsid w:val="00040D0C"/>
    <w:rsid w:val="00060117"/>
    <w:rsid w:val="00062747"/>
    <w:rsid w:val="000628E3"/>
    <w:rsid w:val="00065AD6"/>
    <w:rsid w:val="00081AC8"/>
    <w:rsid w:val="000A4C68"/>
    <w:rsid w:val="000C322A"/>
    <w:rsid w:val="000D42A1"/>
    <w:rsid w:val="000E178E"/>
    <w:rsid w:val="0012223C"/>
    <w:rsid w:val="00140C77"/>
    <w:rsid w:val="00157BE8"/>
    <w:rsid w:val="00197931"/>
    <w:rsid w:val="001E090A"/>
    <w:rsid w:val="001E3F80"/>
    <w:rsid w:val="001F1A3F"/>
    <w:rsid w:val="00200A66"/>
    <w:rsid w:val="00215E92"/>
    <w:rsid w:val="002A4B81"/>
    <w:rsid w:val="002D30A6"/>
    <w:rsid w:val="0030175B"/>
    <w:rsid w:val="00384F71"/>
    <w:rsid w:val="0039103D"/>
    <w:rsid w:val="003F37CF"/>
    <w:rsid w:val="00415F2D"/>
    <w:rsid w:val="0043300A"/>
    <w:rsid w:val="00480A4F"/>
    <w:rsid w:val="00486DBD"/>
    <w:rsid w:val="004A4889"/>
    <w:rsid w:val="004D60AF"/>
    <w:rsid w:val="004E305D"/>
    <w:rsid w:val="00511400"/>
    <w:rsid w:val="005732C7"/>
    <w:rsid w:val="0058790B"/>
    <w:rsid w:val="005A0263"/>
    <w:rsid w:val="005C2EC7"/>
    <w:rsid w:val="005D3E4D"/>
    <w:rsid w:val="005E0871"/>
    <w:rsid w:val="005E0EAA"/>
    <w:rsid w:val="00610C86"/>
    <w:rsid w:val="0061784F"/>
    <w:rsid w:val="00621917"/>
    <w:rsid w:val="00665845"/>
    <w:rsid w:val="00681AC8"/>
    <w:rsid w:val="006B7CDB"/>
    <w:rsid w:val="006D60A4"/>
    <w:rsid w:val="006F55D5"/>
    <w:rsid w:val="00742F63"/>
    <w:rsid w:val="00760E24"/>
    <w:rsid w:val="0077243B"/>
    <w:rsid w:val="00790DE0"/>
    <w:rsid w:val="00815181"/>
    <w:rsid w:val="0082022F"/>
    <w:rsid w:val="00827D12"/>
    <w:rsid w:val="00837267"/>
    <w:rsid w:val="00867B70"/>
    <w:rsid w:val="00897B11"/>
    <w:rsid w:val="008D29EC"/>
    <w:rsid w:val="009107D1"/>
    <w:rsid w:val="00920338"/>
    <w:rsid w:val="009436EE"/>
    <w:rsid w:val="0098249E"/>
    <w:rsid w:val="00990FD4"/>
    <w:rsid w:val="00992C2B"/>
    <w:rsid w:val="00994104"/>
    <w:rsid w:val="009A66CF"/>
    <w:rsid w:val="009E2A56"/>
    <w:rsid w:val="009E40F5"/>
    <w:rsid w:val="009F56EB"/>
    <w:rsid w:val="00A867FA"/>
    <w:rsid w:val="00AF4F2A"/>
    <w:rsid w:val="00B05200"/>
    <w:rsid w:val="00B37BD5"/>
    <w:rsid w:val="00B47550"/>
    <w:rsid w:val="00B5529E"/>
    <w:rsid w:val="00B568D2"/>
    <w:rsid w:val="00B7065C"/>
    <w:rsid w:val="00BB0C63"/>
    <w:rsid w:val="00BB7E8F"/>
    <w:rsid w:val="00BE3287"/>
    <w:rsid w:val="00C6323E"/>
    <w:rsid w:val="00C848DE"/>
    <w:rsid w:val="00D61966"/>
    <w:rsid w:val="00D65C66"/>
    <w:rsid w:val="00DA2137"/>
    <w:rsid w:val="00DB177E"/>
    <w:rsid w:val="00DC47F3"/>
    <w:rsid w:val="00DD21BD"/>
    <w:rsid w:val="00E12B0D"/>
    <w:rsid w:val="00E229E9"/>
    <w:rsid w:val="00E333F9"/>
    <w:rsid w:val="00E3469F"/>
    <w:rsid w:val="00E4575B"/>
    <w:rsid w:val="00EB5F21"/>
    <w:rsid w:val="00EB62CA"/>
    <w:rsid w:val="00EF7751"/>
    <w:rsid w:val="00F15146"/>
    <w:rsid w:val="00F90D55"/>
    <w:rsid w:val="00F93828"/>
    <w:rsid w:val="00FA2A5F"/>
    <w:rsid w:val="00FA7FBC"/>
    <w:rsid w:val="00FC6514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7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3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732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732C7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5732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5732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5732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5732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5732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5732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73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732C7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81AC8"/>
    <w:rPr>
      <w:rFonts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732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732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732C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732C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732C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732C7"/>
    <w:rPr>
      <w:rFonts w:asciiTheme="majorHAnsi" w:eastAsiaTheme="majorEastAsia" w:hAnsiTheme="majorHAnsi" w:cstheme="majorBid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5732C7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732C7"/>
    <w:rPr>
      <w:rFonts w:cs="Times New Roman"/>
      <w:sz w:val="24"/>
      <w:szCs w:val="24"/>
    </w:rPr>
  </w:style>
  <w:style w:type="paragraph" w:customStyle="1" w:styleId="Default">
    <w:name w:val="Default"/>
    <w:rsid w:val="005732C7"/>
    <w:pPr>
      <w:autoSpaceDE w:val="0"/>
      <w:autoSpaceDN w:val="0"/>
      <w:adjustRightInd w:val="0"/>
    </w:pPr>
    <w:rPr>
      <w:rFonts w:ascii="TimesNewRoman,Italic" w:hAnsi="TimesNewRoman,Italic"/>
    </w:rPr>
  </w:style>
  <w:style w:type="paragraph" w:styleId="Zkladntext2">
    <w:name w:val="Body Text 2"/>
    <w:basedOn w:val="Normln"/>
    <w:link w:val="Zkladntext2Char"/>
    <w:uiPriority w:val="99"/>
    <w:rsid w:val="00573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732C7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C4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732C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4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732C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C47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732C7"/>
    <w:rPr>
      <w:rFonts w:cs="Times New Roman"/>
      <w:sz w:val="24"/>
      <w:szCs w:val="24"/>
    </w:rPr>
  </w:style>
  <w:style w:type="paragraph" w:customStyle="1" w:styleId="Textodstavce">
    <w:name w:val="Text odstavce"/>
    <w:basedOn w:val="Normln"/>
    <w:rsid w:val="00DC47F3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DC47F3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basedOn w:val="Standardnpsmoodstavce"/>
    <w:uiPriority w:val="99"/>
    <w:rsid w:val="00DC47F3"/>
    <w:rPr>
      <w:rFonts w:cs="Times New Roman"/>
    </w:rPr>
  </w:style>
  <w:style w:type="character" w:styleId="Hypertextovodkaz">
    <w:name w:val="Hyperlink"/>
    <w:basedOn w:val="Standardnpsmoodstavce"/>
    <w:uiPriority w:val="99"/>
    <w:rsid w:val="00B706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4\AppData\Local\Temp\ASDSoft\241721f3-b62b-4b72-ab68-008de16627fe\ASDSoftTemplat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ASDSoftTemplate</Template>
  <TotalTime>1</TotalTime>
  <Pages>6</Pages>
  <Words>8605</Words>
  <Characters>50771</Characters>
  <Application>Microsoft Office Word</Application>
  <DocSecurity>0</DocSecurity>
  <Lines>423</Lines>
  <Paragraphs>118</Paragraphs>
  <ScaleCrop>false</ScaleCrop>
  <Company>ASD Software, s.r.o.</Company>
  <LinksUpToDate>false</LinksUpToDate>
  <CharactersWithSpaces>59258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«ucs»</dc:title>
  <dc:creator>Bc. Petr Dostál</dc:creator>
  <cp:lastModifiedBy>Obec_Samšina</cp:lastModifiedBy>
  <cp:revision>2</cp:revision>
  <cp:lastPrinted>2014-03-10T14:52:00Z</cp:lastPrinted>
  <dcterms:created xsi:type="dcterms:W3CDTF">2014-03-10T14:53:00Z</dcterms:created>
  <dcterms:modified xsi:type="dcterms:W3CDTF">2014-03-10T14:53:00Z</dcterms:modified>
</cp:coreProperties>
</file>